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B19E" w14:textId="77777777" w:rsidR="003641F4" w:rsidRDefault="00766CF4" w:rsidP="00AD3845">
      <w:pPr>
        <w:rPr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9776" behindDoc="0" locked="0" layoutInCell="1" allowOverlap="1" wp14:anchorId="308BB2C3" wp14:editId="308BB2C4">
            <wp:simplePos x="0" y="0"/>
            <wp:positionH relativeFrom="column">
              <wp:posOffset>-34290</wp:posOffset>
            </wp:positionH>
            <wp:positionV relativeFrom="paragraph">
              <wp:posOffset>-324485</wp:posOffset>
            </wp:positionV>
            <wp:extent cx="1819275" cy="781050"/>
            <wp:effectExtent l="0" t="0" r="0" b="0"/>
            <wp:wrapNone/>
            <wp:docPr id="19" name="Imagen 4" descr="Logo-Lo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-Lore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B19F" w14:textId="77777777" w:rsidR="003641F4" w:rsidRDefault="003641F4">
      <w:pPr>
        <w:jc w:val="center"/>
        <w:rPr>
          <w:lang w:val="es-ES_tradnl"/>
        </w:rPr>
      </w:pPr>
    </w:p>
    <w:p w14:paraId="308BB1A0" w14:textId="77777777" w:rsidR="003641F4" w:rsidRDefault="003641F4">
      <w:pPr>
        <w:jc w:val="center"/>
        <w:rPr>
          <w:lang w:val="es-ES_tradnl"/>
        </w:rPr>
      </w:pPr>
    </w:p>
    <w:p w14:paraId="308BB1A1" w14:textId="77777777" w:rsidR="003641F4" w:rsidRDefault="003641F4">
      <w:pPr>
        <w:jc w:val="center"/>
        <w:rPr>
          <w:lang w:val="es-ES_tradnl"/>
        </w:rPr>
      </w:pPr>
    </w:p>
    <w:p w14:paraId="308BB1A2" w14:textId="77777777" w:rsidR="003641F4" w:rsidRDefault="003641F4">
      <w:pPr>
        <w:jc w:val="center"/>
        <w:rPr>
          <w:lang w:val="es-ES_tradnl"/>
        </w:rPr>
      </w:pPr>
    </w:p>
    <w:p w14:paraId="308BB1A3" w14:textId="77777777" w:rsidR="003641F4" w:rsidRDefault="003641F4">
      <w:pPr>
        <w:jc w:val="center"/>
        <w:rPr>
          <w:lang w:val="es-ES_tradnl"/>
        </w:rPr>
      </w:pPr>
    </w:p>
    <w:p w14:paraId="308BB1A4" w14:textId="77777777" w:rsidR="003641F4" w:rsidRDefault="003641F4">
      <w:pPr>
        <w:jc w:val="center"/>
        <w:rPr>
          <w:lang w:val="es-ES_tradnl"/>
        </w:rPr>
      </w:pPr>
    </w:p>
    <w:p w14:paraId="308BB1A5" w14:textId="77777777" w:rsidR="003641F4" w:rsidRDefault="003641F4">
      <w:pPr>
        <w:jc w:val="center"/>
        <w:rPr>
          <w:lang w:val="es-ES_tradnl"/>
        </w:rPr>
      </w:pPr>
    </w:p>
    <w:p w14:paraId="308BB1A6" w14:textId="77777777" w:rsidR="003641F4" w:rsidRDefault="003641F4">
      <w:pPr>
        <w:jc w:val="center"/>
        <w:rPr>
          <w:lang w:val="es-ES_tradnl"/>
        </w:rPr>
      </w:pPr>
    </w:p>
    <w:p w14:paraId="308BB1A7" w14:textId="77777777" w:rsidR="003641F4" w:rsidRDefault="003641F4">
      <w:pPr>
        <w:jc w:val="center"/>
        <w:rPr>
          <w:lang w:val="es-ES_tradnl"/>
        </w:rPr>
      </w:pPr>
    </w:p>
    <w:p w14:paraId="308BB1A8" w14:textId="6E25463D" w:rsidR="00AD3845" w:rsidRDefault="00766CF4" w:rsidP="00AD3845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Mat</w:t>
      </w:r>
      <w:r w:rsidR="00317563">
        <w:rPr>
          <w:rFonts w:ascii="Verdana" w:hAnsi="Verdana"/>
          <w:sz w:val="56"/>
          <w:szCs w:val="56"/>
        </w:rPr>
        <w:t>e</w:t>
      </w:r>
      <w:r>
        <w:rPr>
          <w:rFonts w:ascii="Verdana" w:hAnsi="Verdana"/>
          <w:sz w:val="56"/>
          <w:szCs w:val="56"/>
        </w:rPr>
        <w:t>ria:</w:t>
      </w:r>
      <w:r w:rsidR="00111B12">
        <w:rPr>
          <w:rFonts w:ascii="Verdana" w:hAnsi="Verdana"/>
          <w:sz w:val="56"/>
          <w:szCs w:val="56"/>
        </w:rPr>
        <w:t>HMC</w:t>
      </w:r>
    </w:p>
    <w:p w14:paraId="308BB1A9" w14:textId="77777777" w:rsidR="00766CF4" w:rsidRPr="00AD3845" w:rsidRDefault="00766CF4" w:rsidP="00AD3845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Curs</w:t>
      </w:r>
      <w:r w:rsidR="00317563">
        <w:rPr>
          <w:rFonts w:ascii="Verdana" w:hAnsi="Verdana"/>
          <w:sz w:val="56"/>
          <w:szCs w:val="56"/>
        </w:rPr>
        <w:t>o</w:t>
      </w:r>
      <w:r>
        <w:rPr>
          <w:rFonts w:ascii="Verdana" w:hAnsi="Verdana"/>
          <w:sz w:val="56"/>
          <w:szCs w:val="56"/>
        </w:rPr>
        <w:t>:</w:t>
      </w:r>
      <w:r w:rsidR="00AC3E16">
        <w:rPr>
          <w:rFonts w:ascii="Verdana" w:hAnsi="Verdana"/>
          <w:sz w:val="56"/>
          <w:szCs w:val="56"/>
        </w:rPr>
        <w:t>1º BACHILLERATO</w:t>
      </w:r>
    </w:p>
    <w:p w14:paraId="308BB1AA" w14:textId="77777777" w:rsidR="003641F4" w:rsidRDefault="00317563">
      <w:pPr>
        <w:jc w:val="center"/>
        <w:rPr>
          <w:lang w:val="es-ES_tradnl"/>
        </w:rPr>
      </w:pPr>
      <w:r>
        <w:rPr>
          <w:rFonts w:ascii="Verdana" w:hAnsi="Verdana"/>
          <w:sz w:val="44"/>
          <w:szCs w:val="44"/>
        </w:rPr>
        <w:t>Actividades</w:t>
      </w:r>
      <w:r w:rsidR="00AD3845" w:rsidRPr="00AD3845">
        <w:rPr>
          <w:rFonts w:ascii="Verdana" w:hAnsi="Verdana"/>
          <w:sz w:val="44"/>
          <w:szCs w:val="44"/>
        </w:rPr>
        <w:t xml:space="preserve"> de recuperació</w:t>
      </w:r>
      <w:r>
        <w:rPr>
          <w:rFonts w:ascii="Verdana" w:hAnsi="Verdana"/>
          <w:sz w:val="44"/>
          <w:szCs w:val="44"/>
        </w:rPr>
        <w:t>n</w:t>
      </w:r>
      <w:r w:rsidR="00AD3845" w:rsidRPr="00AD3845">
        <w:rPr>
          <w:rFonts w:ascii="Verdana" w:hAnsi="Verdana"/>
          <w:sz w:val="44"/>
          <w:szCs w:val="44"/>
        </w:rPr>
        <w:t xml:space="preserve"> d</w:t>
      </w:r>
      <w:r>
        <w:rPr>
          <w:rFonts w:ascii="Verdana" w:hAnsi="Verdana"/>
          <w:sz w:val="44"/>
          <w:szCs w:val="44"/>
        </w:rPr>
        <w:t>e verano</w:t>
      </w:r>
    </w:p>
    <w:p w14:paraId="308BB1AB" w14:textId="77777777" w:rsidR="00AD3845" w:rsidRDefault="00AD3845">
      <w:pPr>
        <w:jc w:val="center"/>
        <w:rPr>
          <w:lang w:val="es-ES_tradnl"/>
        </w:rPr>
      </w:pPr>
    </w:p>
    <w:p w14:paraId="308BB1AC" w14:textId="77777777" w:rsidR="00AD3845" w:rsidRDefault="00AD3845">
      <w:pPr>
        <w:jc w:val="center"/>
        <w:rPr>
          <w:lang w:val="es-ES_tradnl"/>
        </w:rPr>
      </w:pPr>
    </w:p>
    <w:p w14:paraId="308BB1AD" w14:textId="77777777" w:rsidR="003641F4" w:rsidRDefault="003641F4">
      <w:pPr>
        <w:jc w:val="center"/>
        <w:rPr>
          <w:lang w:val="es-ES_tradnl"/>
        </w:rPr>
      </w:pPr>
    </w:p>
    <w:p w14:paraId="308BB1AE" w14:textId="77777777" w:rsidR="003641F4" w:rsidRDefault="003641F4">
      <w:pPr>
        <w:jc w:val="center"/>
        <w:rPr>
          <w:lang w:val="es-ES_tradnl"/>
        </w:rPr>
      </w:pPr>
    </w:p>
    <w:p w14:paraId="308BB1AF" w14:textId="77777777" w:rsidR="003641F4" w:rsidRDefault="00766CF4">
      <w:pPr>
        <w:jc w:val="center"/>
        <w:rPr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 wp14:anchorId="308BB2C5" wp14:editId="308BB2C6">
            <wp:simplePos x="0" y="0"/>
            <wp:positionH relativeFrom="column">
              <wp:posOffset>-865505</wp:posOffset>
            </wp:positionH>
            <wp:positionV relativeFrom="paragraph">
              <wp:posOffset>67945</wp:posOffset>
            </wp:positionV>
            <wp:extent cx="7574915" cy="4605020"/>
            <wp:effectExtent l="0" t="0" r="6985" b="5080"/>
            <wp:wrapNone/>
            <wp:docPr id="18" name="Imagen 18" descr="b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n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46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B1B0" w14:textId="77777777" w:rsidR="003641F4" w:rsidRDefault="003641F4">
      <w:pPr>
        <w:jc w:val="center"/>
        <w:rPr>
          <w:lang w:val="es-ES_tradnl"/>
        </w:rPr>
      </w:pPr>
    </w:p>
    <w:p w14:paraId="308BB1B1" w14:textId="77777777" w:rsidR="003641F4" w:rsidRDefault="003641F4">
      <w:pPr>
        <w:jc w:val="center"/>
        <w:rPr>
          <w:lang w:val="es-ES_tradnl"/>
        </w:rPr>
      </w:pPr>
    </w:p>
    <w:p w14:paraId="308BB1B2" w14:textId="77777777" w:rsidR="003641F4" w:rsidRDefault="003641F4">
      <w:pPr>
        <w:jc w:val="center"/>
        <w:rPr>
          <w:lang w:val="es-ES_tradnl"/>
        </w:rPr>
      </w:pPr>
    </w:p>
    <w:p w14:paraId="308BB1B3" w14:textId="77777777" w:rsidR="003641F4" w:rsidRDefault="003641F4">
      <w:pPr>
        <w:jc w:val="center"/>
        <w:rPr>
          <w:lang w:val="es-ES_tradnl"/>
        </w:rPr>
      </w:pPr>
    </w:p>
    <w:p w14:paraId="308BB1B4" w14:textId="77777777" w:rsidR="003641F4" w:rsidRDefault="003641F4">
      <w:pPr>
        <w:jc w:val="center"/>
        <w:rPr>
          <w:lang w:val="es-ES_tradnl"/>
        </w:rPr>
      </w:pPr>
    </w:p>
    <w:p w14:paraId="308BB1B5" w14:textId="77777777" w:rsidR="003641F4" w:rsidRDefault="003641F4">
      <w:pPr>
        <w:jc w:val="center"/>
        <w:rPr>
          <w:lang w:val="es-ES_tradnl"/>
        </w:rPr>
      </w:pPr>
    </w:p>
    <w:p w14:paraId="308BB1B6" w14:textId="77777777" w:rsidR="003641F4" w:rsidRDefault="003641F4">
      <w:pPr>
        <w:jc w:val="center"/>
        <w:rPr>
          <w:lang w:val="es-ES_tradnl"/>
        </w:rPr>
      </w:pPr>
    </w:p>
    <w:p w14:paraId="308BB1B7" w14:textId="77777777" w:rsidR="003641F4" w:rsidRDefault="003641F4">
      <w:pPr>
        <w:jc w:val="center"/>
        <w:rPr>
          <w:lang w:val="es-ES_tradnl"/>
        </w:rPr>
      </w:pPr>
    </w:p>
    <w:p w14:paraId="308BB1B8" w14:textId="77777777" w:rsidR="003641F4" w:rsidRDefault="003641F4">
      <w:pPr>
        <w:jc w:val="center"/>
        <w:rPr>
          <w:lang w:val="es-ES_tradnl"/>
        </w:rPr>
      </w:pPr>
    </w:p>
    <w:p w14:paraId="308BB1B9" w14:textId="77777777" w:rsidR="003641F4" w:rsidRDefault="003641F4">
      <w:pPr>
        <w:jc w:val="center"/>
        <w:rPr>
          <w:lang w:val="es-ES_tradnl"/>
        </w:rPr>
      </w:pPr>
    </w:p>
    <w:p w14:paraId="308BB1BA" w14:textId="2FCB44EA" w:rsidR="003641F4" w:rsidRDefault="00AD3845">
      <w:pPr>
        <w:ind w:left="6372" w:firstLine="0"/>
        <w:rPr>
          <w:rFonts w:ascii="Verdana" w:hAnsi="Verdana"/>
          <w:sz w:val="32"/>
          <w:szCs w:val="32"/>
          <w:lang w:val="es-ES_tradnl"/>
        </w:rPr>
      </w:pPr>
      <w:r w:rsidRPr="00AD3845">
        <w:rPr>
          <w:rFonts w:ascii="Verdana" w:hAnsi="Verdana"/>
          <w:b/>
          <w:bCs/>
          <w:sz w:val="32"/>
          <w:szCs w:val="32"/>
          <w:lang w:val="es-ES_tradnl"/>
        </w:rPr>
        <w:t>Curs</w:t>
      </w:r>
      <w:r w:rsidR="00317563">
        <w:rPr>
          <w:rFonts w:ascii="Verdana" w:hAnsi="Verdana"/>
          <w:b/>
          <w:bCs/>
          <w:sz w:val="32"/>
          <w:szCs w:val="32"/>
          <w:lang w:val="es-ES_tradnl"/>
        </w:rPr>
        <w:t>o</w:t>
      </w:r>
      <w:r w:rsidRPr="00AD3845">
        <w:rPr>
          <w:rFonts w:ascii="Verdana" w:hAnsi="Verdana"/>
          <w:b/>
          <w:bCs/>
          <w:sz w:val="32"/>
          <w:szCs w:val="32"/>
          <w:lang w:val="es-ES_tradnl"/>
        </w:rPr>
        <w:t xml:space="preserve"> </w:t>
      </w:r>
      <w:r w:rsidR="003641F4" w:rsidRPr="00AD3845">
        <w:rPr>
          <w:rFonts w:ascii="Verdana" w:hAnsi="Verdana"/>
          <w:b/>
          <w:bCs/>
          <w:sz w:val="32"/>
          <w:szCs w:val="32"/>
          <w:lang w:val="es-ES_tradnl"/>
        </w:rPr>
        <w:t>20</w:t>
      </w:r>
      <w:r w:rsidR="00D3554C">
        <w:rPr>
          <w:rFonts w:ascii="Verdana" w:hAnsi="Verdana"/>
          <w:b/>
          <w:bCs/>
          <w:sz w:val="32"/>
          <w:szCs w:val="32"/>
          <w:lang w:val="es-ES_tradnl"/>
        </w:rPr>
        <w:t>21</w:t>
      </w:r>
      <w:r w:rsidR="003641F4" w:rsidRPr="00AD3845">
        <w:rPr>
          <w:rFonts w:ascii="Verdana" w:hAnsi="Verdana"/>
          <w:b/>
          <w:bCs/>
          <w:sz w:val="32"/>
          <w:szCs w:val="32"/>
          <w:lang w:val="es-ES_tradnl"/>
        </w:rPr>
        <w:t>/20</w:t>
      </w:r>
      <w:r w:rsidR="00D3554C">
        <w:rPr>
          <w:rFonts w:ascii="Verdana" w:hAnsi="Verdana"/>
          <w:b/>
          <w:bCs/>
          <w:sz w:val="32"/>
          <w:szCs w:val="32"/>
          <w:lang w:val="es-ES_tradnl"/>
        </w:rPr>
        <w:t>22</w:t>
      </w:r>
      <w:r w:rsidR="003641F4" w:rsidRPr="00AD3845">
        <w:rPr>
          <w:rFonts w:ascii="Verdana" w:hAnsi="Verdana"/>
          <w:sz w:val="32"/>
          <w:szCs w:val="32"/>
          <w:lang w:val="es-ES_tradnl"/>
        </w:rPr>
        <w:t xml:space="preserve"> </w:t>
      </w:r>
    </w:p>
    <w:p w14:paraId="308BB1BB" w14:textId="77777777" w:rsidR="00AD3845" w:rsidRDefault="00AD3845">
      <w:pPr>
        <w:ind w:left="6372" w:firstLine="0"/>
        <w:rPr>
          <w:rFonts w:ascii="Verdana" w:hAnsi="Verdana"/>
          <w:sz w:val="32"/>
          <w:szCs w:val="32"/>
          <w:lang w:val="es-ES_tradnl"/>
        </w:rPr>
      </w:pPr>
    </w:p>
    <w:p w14:paraId="651C1152" w14:textId="77777777" w:rsidR="007C4DCE" w:rsidRDefault="00111B12" w:rsidP="00111B12">
      <w:pPr>
        <w:rPr>
          <w:lang w:val="es-ES_tradnl"/>
        </w:rPr>
      </w:pPr>
      <w:r>
        <w:rPr>
          <w:lang w:val="es-ES_tradnl"/>
        </w:rPr>
        <w:br/>
      </w:r>
    </w:p>
    <w:p w14:paraId="4DFB720A" w14:textId="14F0633E" w:rsidR="00111B12" w:rsidRDefault="00111B12" w:rsidP="00111B12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lastRenderedPageBreak/>
        <w:t>El trabajo de verano de HMC consiste en entr</w:t>
      </w:r>
      <w:r w:rsidRPr="00111B12">
        <w:rPr>
          <w:lang w:val="es-ES_tradnl"/>
        </w:rPr>
        <w:t>egar los apuntes desde la alemania nazi (incluida) y hacer un trabajo</w:t>
      </w:r>
      <w:r>
        <w:rPr>
          <w:lang w:val="es-ES_tradnl"/>
        </w:rPr>
        <w:t xml:space="preserve"> de dos caras de un libro o pelí</w:t>
      </w:r>
      <w:r w:rsidRPr="00111B12">
        <w:rPr>
          <w:lang w:val="es-ES_tradnl"/>
        </w:rPr>
        <w:t>cula relacionado con el temario</w:t>
      </w:r>
      <w:r>
        <w:rPr>
          <w:lang w:val="es-ES_tradnl"/>
        </w:rPr>
        <w:t>.</w:t>
      </w:r>
    </w:p>
    <w:p w14:paraId="3BE7AED6" w14:textId="77777777" w:rsidR="00111B12" w:rsidRDefault="00111B12" w:rsidP="00111B12">
      <w:pPr>
        <w:rPr>
          <w:lang w:val="es-ES_tradnl"/>
        </w:rPr>
      </w:pPr>
    </w:p>
    <w:sectPr w:rsidR="00111B12" w:rsidSect="00353FB6">
      <w:type w:val="continuous"/>
      <w:pgSz w:w="11906" w:h="16838" w:code="9"/>
      <w:pgMar w:top="1247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B2C9" w14:textId="77777777" w:rsidR="009B3F0C" w:rsidRDefault="009B3F0C">
      <w:r>
        <w:separator/>
      </w:r>
    </w:p>
  </w:endnote>
  <w:endnote w:type="continuationSeparator" w:id="0">
    <w:p w14:paraId="308BB2CA" w14:textId="77777777" w:rsidR="009B3F0C" w:rsidRDefault="009B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B2C7" w14:textId="77777777" w:rsidR="009B3F0C" w:rsidRDefault="009B3F0C">
      <w:r>
        <w:separator/>
      </w:r>
    </w:p>
  </w:footnote>
  <w:footnote w:type="continuationSeparator" w:id="0">
    <w:p w14:paraId="308BB2C8" w14:textId="77777777" w:rsidR="009B3F0C" w:rsidRDefault="009B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A26"/>
    <w:multiLevelType w:val="hybridMultilevel"/>
    <w:tmpl w:val="27EAA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694"/>
    <w:multiLevelType w:val="hybridMultilevel"/>
    <w:tmpl w:val="7E3AE72A"/>
    <w:lvl w:ilvl="0" w:tplc="9E186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C4448"/>
    <w:multiLevelType w:val="hybridMultilevel"/>
    <w:tmpl w:val="3B601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50F"/>
    <w:multiLevelType w:val="hybridMultilevel"/>
    <w:tmpl w:val="CFC2F734"/>
    <w:lvl w:ilvl="0" w:tplc="AE9E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86760"/>
    <w:multiLevelType w:val="hybridMultilevel"/>
    <w:tmpl w:val="A63A8FBC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5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7E1F"/>
    <w:multiLevelType w:val="hybridMultilevel"/>
    <w:tmpl w:val="47587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6D6"/>
    <w:multiLevelType w:val="hybridMultilevel"/>
    <w:tmpl w:val="7DB4CABE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7A79"/>
    <w:multiLevelType w:val="hybridMultilevel"/>
    <w:tmpl w:val="9C3A0482"/>
    <w:lvl w:ilvl="0" w:tplc="0C0A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77A964CF"/>
    <w:multiLevelType w:val="hybridMultilevel"/>
    <w:tmpl w:val="7382CA68"/>
    <w:lvl w:ilvl="0" w:tplc="D3003E98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C13EE056">
      <w:start w:val="1"/>
      <w:numFmt w:val="decimal"/>
      <w:lvlText w:val="%2."/>
      <w:lvlJc w:val="left"/>
      <w:pPr>
        <w:ind w:left="1845" w:hanging="405"/>
      </w:pPr>
      <w:rPr>
        <w:rFonts w:hint="default"/>
      </w:rPr>
    </w:lvl>
    <w:lvl w:ilvl="2" w:tplc="99E6B5D0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692A63"/>
    <w:multiLevelType w:val="hybridMultilevel"/>
    <w:tmpl w:val="A51251E2"/>
    <w:lvl w:ilvl="0" w:tplc="C04E2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D"/>
    <w:rsid w:val="00002B20"/>
    <w:rsid w:val="00045A3B"/>
    <w:rsid w:val="000A68AF"/>
    <w:rsid w:val="000B654C"/>
    <w:rsid w:val="000E15E5"/>
    <w:rsid w:val="000F0DD9"/>
    <w:rsid w:val="00111B12"/>
    <w:rsid w:val="00121C99"/>
    <w:rsid w:val="00122589"/>
    <w:rsid w:val="001257B3"/>
    <w:rsid w:val="00185FDA"/>
    <w:rsid w:val="001D701D"/>
    <w:rsid w:val="001E2E0E"/>
    <w:rsid w:val="00213C25"/>
    <w:rsid w:val="00215F4D"/>
    <w:rsid w:val="002311A8"/>
    <w:rsid w:val="00232C88"/>
    <w:rsid w:val="00241A43"/>
    <w:rsid w:val="00257047"/>
    <w:rsid w:val="00271337"/>
    <w:rsid w:val="00286A07"/>
    <w:rsid w:val="002D6765"/>
    <w:rsid w:val="002F485E"/>
    <w:rsid w:val="00317563"/>
    <w:rsid w:val="00321F69"/>
    <w:rsid w:val="003332FC"/>
    <w:rsid w:val="00341818"/>
    <w:rsid w:val="00350DE5"/>
    <w:rsid w:val="00353FB6"/>
    <w:rsid w:val="00362B19"/>
    <w:rsid w:val="003641F4"/>
    <w:rsid w:val="0037453B"/>
    <w:rsid w:val="00387EF7"/>
    <w:rsid w:val="003D1D9D"/>
    <w:rsid w:val="004249BD"/>
    <w:rsid w:val="00427115"/>
    <w:rsid w:val="004B64EA"/>
    <w:rsid w:val="004D5FEB"/>
    <w:rsid w:val="0050664E"/>
    <w:rsid w:val="0051250A"/>
    <w:rsid w:val="00570FC7"/>
    <w:rsid w:val="00581C75"/>
    <w:rsid w:val="0059623F"/>
    <w:rsid w:val="005A0CA6"/>
    <w:rsid w:val="005A1A88"/>
    <w:rsid w:val="005A2BA0"/>
    <w:rsid w:val="005B22D7"/>
    <w:rsid w:val="005B48F2"/>
    <w:rsid w:val="00635ECF"/>
    <w:rsid w:val="00640EFC"/>
    <w:rsid w:val="006916E3"/>
    <w:rsid w:val="006A3E64"/>
    <w:rsid w:val="007144EC"/>
    <w:rsid w:val="007372C0"/>
    <w:rsid w:val="00766CF4"/>
    <w:rsid w:val="00774BDB"/>
    <w:rsid w:val="00777786"/>
    <w:rsid w:val="00780112"/>
    <w:rsid w:val="00795F16"/>
    <w:rsid w:val="007A2831"/>
    <w:rsid w:val="007C2F06"/>
    <w:rsid w:val="007C4DCE"/>
    <w:rsid w:val="007E0A01"/>
    <w:rsid w:val="007F6E14"/>
    <w:rsid w:val="008258EE"/>
    <w:rsid w:val="008322F2"/>
    <w:rsid w:val="008A1E19"/>
    <w:rsid w:val="008A493C"/>
    <w:rsid w:val="008B4DCF"/>
    <w:rsid w:val="008F40C8"/>
    <w:rsid w:val="008F7655"/>
    <w:rsid w:val="0091148E"/>
    <w:rsid w:val="0091181A"/>
    <w:rsid w:val="0092235B"/>
    <w:rsid w:val="00994690"/>
    <w:rsid w:val="009B3F0C"/>
    <w:rsid w:val="009C4007"/>
    <w:rsid w:val="009D5AA0"/>
    <w:rsid w:val="009E0110"/>
    <w:rsid w:val="00A161B4"/>
    <w:rsid w:val="00A369B7"/>
    <w:rsid w:val="00A527DA"/>
    <w:rsid w:val="00A53660"/>
    <w:rsid w:val="00A60CB7"/>
    <w:rsid w:val="00A636A4"/>
    <w:rsid w:val="00AC3E16"/>
    <w:rsid w:val="00AD3845"/>
    <w:rsid w:val="00B447E8"/>
    <w:rsid w:val="00B55376"/>
    <w:rsid w:val="00B62F5D"/>
    <w:rsid w:val="00B73BA4"/>
    <w:rsid w:val="00BB3A91"/>
    <w:rsid w:val="00BE220A"/>
    <w:rsid w:val="00BF4147"/>
    <w:rsid w:val="00C1069A"/>
    <w:rsid w:val="00C51689"/>
    <w:rsid w:val="00C64A78"/>
    <w:rsid w:val="00C774E2"/>
    <w:rsid w:val="00CA3FB0"/>
    <w:rsid w:val="00CB4680"/>
    <w:rsid w:val="00CE179F"/>
    <w:rsid w:val="00D2277C"/>
    <w:rsid w:val="00D3554C"/>
    <w:rsid w:val="00D55CEE"/>
    <w:rsid w:val="00D57D15"/>
    <w:rsid w:val="00D700A3"/>
    <w:rsid w:val="00DB2413"/>
    <w:rsid w:val="00DF5CD9"/>
    <w:rsid w:val="00E04D7D"/>
    <w:rsid w:val="00E17A48"/>
    <w:rsid w:val="00E31F65"/>
    <w:rsid w:val="00E33FA4"/>
    <w:rsid w:val="00E85CC0"/>
    <w:rsid w:val="00EA143A"/>
    <w:rsid w:val="00ED25D1"/>
    <w:rsid w:val="00F75340"/>
    <w:rsid w:val="00F96967"/>
    <w:rsid w:val="00FA0A37"/>
    <w:rsid w:val="00FB03CE"/>
    <w:rsid w:val="00FC5AB1"/>
    <w:rsid w:val="00FE0923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8BB19E"/>
  <w15:docId w15:val="{EBD5C361-AA89-416D-AD5E-02659CB9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709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jc w:val="both"/>
    </w:pPr>
    <w:rPr>
      <w:lang w:val="es-ES_tradnl"/>
    </w:rPr>
  </w:style>
  <w:style w:type="paragraph" w:styleId="Sangra2detindependiente">
    <w:name w:val="Body Text Indent 2"/>
    <w:basedOn w:val="Normal"/>
    <w:pPr>
      <w:ind w:left="2127" w:firstLine="0"/>
      <w:jc w:val="both"/>
    </w:pPr>
    <w:rPr>
      <w:lang w:val="es-ES_tradnl"/>
    </w:rPr>
  </w:style>
  <w:style w:type="paragraph" w:styleId="Sangra3detindependiente">
    <w:name w:val="Body Text Indent 3"/>
    <w:basedOn w:val="Normal"/>
    <w:pPr>
      <w:ind w:left="709" w:firstLine="0"/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before="0"/>
      <w:ind w:firstLine="0"/>
      <w:jc w:val="both"/>
    </w:pPr>
    <w:rPr>
      <w:rFonts w:ascii="Times New Roman" w:hAnsi="Times New Roman"/>
      <w:lang w:val="ca-ES"/>
    </w:rPr>
  </w:style>
  <w:style w:type="paragraph" w:styleId="Textoindependiente3">
    <w:name w:val="Body Text 3"/>
    <w:basedOn w:val="Normal"/>
    <w:pPr>
      <w:spacing w:before="60" w:after="60" w:line="360" w:lineRule="atLeast"/>
      <w:ind w:firstLine="0"/>
    </w:pPr>
    <w:rPr>
      <w:rFonts w:ascii="Comic Sans MS" w:hAnsi="Comic Sans MS"/>
      <w:sz w:val="22"/>
      <w:lang w:val="ca-ES"/>
    </w:rPr>
  </w:style>
  <w:style w:type="paragraph" w:styleId="Encabezado">
    <w:name w:val="header"/>
    <w:basedOn w:val="Normal"/>
    <w:link w:val="EncabezadoCar"/>
    <w:rsid w:val="008B4DCF"/>
    <w:pPr>
      <w:tabs>
        <w:tab w:val="center" w:pos="4252"/>
        <w:tab w:val="right" w:pos="8504"/>
      </w:tabs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0FC7"/>
    <w:pPr>
      <w:keepLines/>
      <w:spacing w:before="480" w:after="0" w:line="276" w:lineRule="auto"/>
      <w:ind w:firstLine="0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s-ES"/>
    </w:rPr>
  </w:style>
  <w:style w:type="paragraph" w:styleId="TDC3">
    <w:name w:val="toc 3"/>
    <w:basedOn w:val="Normal"/>
    <w:next w:val="Normal"/>
    <w:autoRedefine/>
    <w:uiPriority w:val="39"/>
    <w:rsid w:val="00570FC7"/>
    <w:pPr>
      <w:ind w:left="480"/>
    </w:pPr>
  </w:style>
  <w:style w:type="paragraph" w:styleId="TDC1">
    <w:name w:val="toc 1"/>
    <w:basedOn w:val="Normal"/>
    <w:next w:val="Normal"/>
    <w:autoRedefine/>
    <w:uiPriority w:val="39"/>
    <w:rsid w:val="00570FC7"/>
  </w:style>
  <w:style w:type="paragraph" w:styleId="TDC2">
    <w:name w:val="toc 2"/>
    <w:basedOn w:val="Normal"/>
    <w:next w:val="Normal"/>
    <w:autoRedefine/>
    <w:uiPriority w:val="39"/>
    <w:rsid w:val="00570FC7"/>
    <w:pPr>
      <w:ind w:left="240"/>
    </w:pPr>
  </w:style>
  <w:style w:type="character" w:styleId="Hipervnculo">
    <w:name w:val="Hyperlink"/>
    <w:uiPriority w:val="99"/>
    <w:unhideWhenUsed/>
    <w:rsid w:val="00570FC7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91181A"/>
    <w:pPr>
      <w:ind w:left="720"/>
      <w:contextualSpacing/>
    </w:pPr>
  </w:style>
  <w:style w:type="character" w:customStyle="1" w:styleId="numeror">
    <w:name w:val="numero_r"/>
    <w:basedOn w:val="Fuentedeprrafopredeter"/>
    <w:uiPriority w:val="99"/>
    <w:rsid w:val="0091181A"/>
    <w:rPr>
      <w:rFonts w:cs="Times New Roman"/>
      <w:b/>
      <w:bCs/>
      <w:color w:val="990000"/>
      <w:sz w:val="29"/>
      <w:szCs w:val="29"/>
    </w:rPr>
  </w:style>
  <w:style w:type="character" w:styleId="nfasis">
    <w:name w:val="Emphasis"/>
    <w:qFormat/>
    <w:rsid w:val="00994690"/>
    <w:rPr>
      <w:i/>
      <w:iCs/>
    </w:rPr>
  </w:style>
  <w:style w:type="character" w:customStyle="1" w:styleId="EncabezadoCar">
    <w:name w:val="Encabezado Car"/>
    <w:link w:val="Encabezado"/>
    <w:rsid w:val="00994690"/>
    <w:rPr>
      <w:rFonts w:ascii="Arial" w:hAnsi="Arial"/>
      <w:sz w:val="24"/>
      <w:lang w:val="es-MX"/>
    </w:rPr>
  </w:style>
  <w:style w:type="character" w:customStyle="1" w:styleId="Ttulo1Car">
    <w:name w:val="Título 1 Car"/>
    <w:link w:val="Ttulo1"/>
    <w:rsid w:val="00994690"/>
    <w:rPr>
      <w:rFonts w:ascii="Arial" w:hAnsi="Arial" w:cs="Arial"/>
      <w:bCs/>
      <w:kern w:val="32"/>
      <w:sz w:val="32"/>
      <w:szCs w:val="32"/>
      <w:lang w:val="es-MX"/>
    </w:rPr>
  </w:style>
  <w:style w:type="character" w:customStyle="1" w:styleId="PiedepginaCar">
    <w:name w:val="Pie de página Car"/>
    <w:basedOn w:val="Fuentedeprrafopredeter"/>
    <w:link w:val="Piedepgina"/>
    <w:rsid w:val="00994690"/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232C88"/>
    <w:rPr>
      <w:rFonts w:ascii="Arial" w:hAnsi="Arial"/>
      <w:sz w:val="24"/>
      <w:lang w:val="es-ES_tradnl"/>
    </w:rPr>
  </w:style>
  <w:style w:type="paragraph" w:styleId="NormalWeb">
    <w:name w:val="Normal (Web)"/>
    <w:basedOn w:val="Normal"/>
    <w:uiPriority w:val="99"/>
    <w:rsid w:val="009E0110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val="es-ES"/>
    </w:rPr>
  </w:style>
  <w:style w:type="paragraph" w:customStyle="1" w:styleId="actividadesg">
    <w:name w:val="actividades_g"/>
    <w:basedOn w:val="Normal"/>
    <w:uiPriority w:val="99"/>
    <w:rsid w:val="009E0110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val="es-ES"/>
    </w:rPr>
  </w:style>
  <w:style w:type="paragraph" w:customStyle="1" w:styleId="actividadesv">
    <w:name w:val="actividades_v"/>
    <w:basedOn w:val="Normal"/>
    <w:uiPriority w:val="99"/>
    <w:rsid w:val="009E0110"/>
    <w:pPr>
      <w:shd w:val="clear" w:color="auto" w:fill="F3FAF6"/>
      <w:spacing w:before="400" w:after="400" w:line="420" w:lineRule="atLeast"/>
      <w:ind w:left="400" w:right="400" w:firstLine="600"/>
    </w:pPr>
    <w:rPr>
      <w:rFonts w:ascii="Times New Roman" w:hAnsi="Times New Roman"/>
      <w:color w:val="000000"/>
      <w:szCs w:val="24"/>
      <w:lang w:val="es-ES"/>
    </w:rPr>
  </w:style>
  <w:style w:type="character" w:customStyle="1" w:styleId="numerov">
    <w:name w:val="numero_v"/>
    <w:basedOn w:val="Fuentedeprrafopredeter"/>
    <w:uiPriority w:val="99"/>
    <w:rsid w:val="009E0110"/>
    <w:rPr>
      <w:rFonts w:cs="Times New Roman"/>
      <w:b/>
      <w:bCs/>
      <w:color w:val="006655"/>
      <w:sz w:val="29"/>
      <w:szCs w:val="29"/>
    </w:rPr>
  </w:style>
  <w:style w:type="paragraph" w:customStyle="1" w:styleId="textonormal">
    <w:name w:val="textonormal"/>
    <w:basedOn w:val="Normal"/>
    <w:uiPriority w:val="99"/>
    <w:rsid w:val="009E0110"/>
    <w:pPr>
      <w:spacing w:before="100" w:beforeAutospacing="1" w:after="100" w:afterAutospacing="1"/>
      <w:ind w:firstLine="0"/>
    </w:pPr>
    <w:rPr>
      <w:rFonts w:cs="Arial"/>
      <w:sz w:val="28"/>
      <w:szCs w:val="28"/>
      <w:lang w:val="es-ES"/>
    </w:rPr>
  </w:style>
  <w:style w:type="paragraph" w:customStyle="1" w:styleId="actividades">
    <w:name w:val="actividades"/>
    <w:basedOn w:val="Normal"/>
    <w:uiPriority w:val="99"/>
    <w:rsid w:val="009E0110"/>
    <w:pPr>
      <w:spacing w:before="400" w:after="400" w:line="420" w:lineRule="atLeast"/>
      <w:ind w:left="400" w:right="400" w:firstLine="600"/>
    </w:pPr>
    <w:rPr>
      <w:rFonts w:ascii="Times New Roman" w:hAnsi="Times New Roman"/>
      <w:szCs w:val="24"/>
      <w:lang w:val="es-ES"/>
    </w:rPr>
  </w:style>
  <w:style w:type="character" w:customStyle="1" w:styleId="actividades2gir1">
    <w:name w:val="actividades_2_g_ir1"/>
    <w:basedOn w:val="Fuentedeprrafopredeter"/>
    <w:uiPriority w:val="99"/>
    <w:rsid w:val="009E0110"/>
    <w:rPr>
      <w:rFonts w:cs="Times New Roman"/>
    </w:rPr>
  </w:style>
  <w:style w:type="character" w:customStyle="1" w:styleId="actividades2v1">
    <w:name w:val="actividades_2_v1"/>
    <w:basedOn w:val="Fuentedeprrafopredeter"/>
    <w:uiPriority w:val="99"/>
    <w:rsid w:val="009E0110"/>
    <w:rPr>
      <w:rFonts w:cs="Times New Roman"/>
    </w:rPr>
  </w:style>
  <w:style w:type="character" w:customStyle="1" w:styleId="actividades21">
    <w:name w:val="actividades_21"/>
    <w:basedOn w:val="Fuentedeprrafopredeter"/>
    <w:uiPriority w:val="99"/>
    <w:rsid w:val="009E0110"/>
    <w:rPr>
      <w:rFonts w:cs="Times New Roman"/>
    </w:rPr>
  </w:style>
  <w:style w:type="paragraph" w:customStyle="1" w:styleId="actividades2g">
    <w:name w:val="actividades_2_g"/>
    <w:basedOn w:val="Normal"/>
    <w:link w:val="actividades2gCar"/>
    <w:uiPriority w:val="99"/>
    <w:rsid w:val="004D5FEB"/>
    <w:pPr>
      <w:shd w:val="clear" w:color="auto" w:fill="F4F3F3"/>
      <w:spacing w:before="400" w:after="400" w:line="420" w:lineRule="atLeast"/>
      <w:ind w:left="400" w:right="400" w:firstLine="600"/>
    </w:pPr>
    <w:rPr>
      <w:rFonts w:ascii="Times New Roman" w:hAnsi="Times New Roman"/>
      <w:color w:val="000000"/>
      <w:szCs w:val="24"/>
      <w:lang w:val="es-ES"/>
    </w:rPr>
  </w:style>
  <w:style w:type="character" w:customStyle="1" w:styleId="actividades2gCar">
    <w:name w:val="actividades_2_g Car"/>
    <w:basedOn w:val="Fuentedeprrafopredeter"/>
    <w:link w:val="actividades2g"/>
    <w:uiPriority w:val="99"/>
    <w:locked/>
    <w:rsid w:val="004D5FEB"/>
    <w:rPr>
      <w:color w:val="000000"/>
      <w:sz w:val="24"/>
      <w:szCs w:val="24"/>
      <w:shd w:val="clear" w:color="auto" w:fill="F4F3F3"/>
    </w:rPr>
  </w:style>
  <w:style w:type="paragraph" w:styleId="Textodeglobo">
    <w:name w:val="Balloon Text"/>
    <w:basedOn w:val="Normal"/>
    <w:link w:val="TextodegloboCar"/>
    <w:rsid w:val="008F765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7655"/>
    <w:rPr>
      <w:rFonts w:ascii="Tahoma" w:hAnsi="Tahoma" w:cs="Tahoma"/>
      <w:sz w:val="16"/>
      <w:szCs w:val="16"/>
      <w:lang w:val="es-MX"/>
    </w:rPr>
  </w:style>
  <w:style w:type="paragraph" w:customStyle="1" w:styleId="b1">
    <w:name w:val="b1"/>
    <w:basedOn w:val="Normal"/>
    <w:uiPriority w:val="99"/>
    <w:rsid w:val="00B447E8"/>
    <w:pPr>
      <w:spacing w:before="100" w:beforeAutospacing="1" w:after="100" w:afterAutospacing="1" w:line="360" w:lineRule="atLeast"/>
      <w:ind w:left="1034" w:right="300" w:firstLine="0"/>
      <w:jc w:val="both"/>
    </w:pPr>
    <w:rPr>
      <w:rFonts w:ascii="Times New Roman" w:hAnsi="Times New Roman"/>
      <w:szCs w:val="24"/>
      <w:lang w:val="es-ES"/>
    </w:rPr>
  </w:style>
  <w:style w:type="paragraph" w:customStyle="1" w:styleId="transresult1">
    <w:name w:val="transresult1"/>
    <w:basedOn w:val="Normal"/>
    <w:uiPriority w:val="99"/>
    <w:rsid w:val="00362B19"/>
    <w:pPr>
      <w:shd w:val="clear" w:color="auto" w:fill="FFFFF0"/>
      <w:spacing w:before="100" w:beforeAutospacing="1" w:after="100" w:afterAutospacing="1"/>
      <w:ind w:firstLine="0"/>
    </w:pPr>
    <w:rPr>
      <w:rFonts w:ascii="Times New Roman" w:hAnsi="Times New Roman"/>
      <w:szCs w:val="24"/>
      <w:lang w:val="es-ES"/>
    </w:rPr>
  </w:style>
  <w:style w:type="paragraph" w:customStyle="1" w:styleId="actividadesr">
    <w:name w:val="actividades_r"/>
    <w:basedOn w:val="Normal"/>
    <w:uiPriority w:val="99"/>
    <w:rsid w:val="00362B19"/>
    <w:pPr>
      <w:spacing w:before="100" w:beforeAutospacing="1" w:after="100" w:afterAutospacing="1"/>
      <w:ind w:firstLine="0"/>
    </w:pPr>
    <w:rPr>
      <w:rFonts w:ascii="Times" w:hAnsi="Times"/>
      <w:sz w:val="20"/>
      <w:lang w:val="es-ES_tradnl"/>
    </w:rPr>
  </w:style>
  <w:style w:type="paragraph" w:customStyle="1" w:styleId="actividades2r">
    <w:name w:val="actividades_2_r"/>
    <w:basedOn w:val="Normal"/>
    <w:uiPriority w:val="99"/>
    <w:rsid w:val="00387EF7"/>
    <w:pPr>
      <w:shd w:val="clear" w:color="auto" w:fill="FDF7F7"/>
      <w:spacing w:before="400" w:after="400" w:line="420" w:lineRule="atLeast"/>
      <w:ind w:left="400" w:right="400" w:firstLine="600"/>
    </w:pPr>
    <w:rPr>
      <w:rFonts w:ascii="Times New Roman" w:hAnsi="Times New Roman"/>
      <w:color w:val="000000"/>
      <w:szCs w:val="24"/>
      <w:lang w:val="es-ES"/>
    </w:rPr>
  </w:style>
  <w:style w:type="character" w:customStyle="1" w:styleId="hps">
    <w:name w:val="hps"/>
    <w:basedOn w:val="Fuentedeprrafopredeter"/>
    <w:uiPriority w:val="99"/>
    <w:rsid w:val="00387EF7"/>
    <w:rPr>
      <w:rFonts w:cs="Times New Roman"/>
    </w:rPr>
  </w:style>
  <w:style w:type="character" w:customStyle="1" w:styleId="hpsatn">
    <w:name w:val="hps atn"/>
    <w:basedOn w:val="Fuentedeprrafopredeter"/>
    <w:uiPriority w:val="99"/>
    <w:rsid w:val="00387EF7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387EF7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581C75"/>
    <w:rPr>
      <w:rFonts w:cs="Times New Roman"/>
    </w:rPr>
  </w:style>
  <w:style w:type="paragraph" w:customStyle="1" w:styleId="Default">
    <w:name w:val="Default"/>
    <w:uiPriority w:val="99"/>
    <w:rsid w:val="00581C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1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F1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6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761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0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83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2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43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22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12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75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78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14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91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6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79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5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3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69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88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56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aellsv\Downloads\Actividades%20de%20recuperaci&#243;n%20verano%20CASTELLANO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0B532B2A89A46AF403C7A79D2878E" ma:contentTypeVersion="12" ma:contentTypeDescription="Create a new document." ma:contentTypeScope="" ma:versionID="a14c00fa785ac84c697a10369a427819">
  <xsd:schema xmlns:xsd="http://www.w3.org/2001/XMLSchema" xmlns:xs="http://www.w3.org/2001/XMLSchema" xmlns:p="http://schemas.microsoft.com/office/2006/metadata/properties" xmlns:ns3="b3218913-56c7-481b-b018-2090c5b8a295" xmlns:ns4="fe560695-e67b-4d37-83a8-e40394628749" targetNamespace="http://schemas.microsoft.com/office/2006/metadata/properties" ma:root="true" ma:fieldsID="8bb25225698919232c8cc47803343d36" ns3:_="" ns4:_="">
    <xsd:import namespace="b3218913-56c7-481b-b018-2090c5b8a295"/>
    <xsd:import namespace="fe560695-e67b-4d37-83a8-e40394628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8913-56c7-481b-b018-2090c5b8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60695-e67b-4d37-83a8-e40394628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0094-E5D0-4F13-81BB-4BBFCF0785E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fe560695-e67b-4d37-83a8-e40394628749"/>
    <ds:schemaRef ds:uri="b3218913-56c7-481b-b018-2090c5b8a29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16BF94-8C25-45FC-837A-E4BA385F6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68A8D-2DED-48A4-9436-DB711196B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18913-56c7-481b-b018-2090c5b8a295"/>
    <ds:schemaRef ds:uri="fe560695-e67b-4d37-83a8-e40394628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5E876-C86F-4634-9F03-9ED7428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Actividades de recuperación verano CASTELLANO 2015-2016</Template>
  <TotalTime>0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CURSO 2001/2002 (Matemáticas 2º ESO)</vt:lpstr>
    </vt:vector>
  </TitlesOfParts>
  <Company>Loreto Abat Oliba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CURSO 2001/2002 (Matemáticas 2º ESO)</dc:title>
  <dc:creator>Graells Valbuena, Laia</dc:creator>
  <cp:lastModifiedBy>Graells Valbuena, Laia</cp:lastModifiedBy>
  <cp:revision>3</cp:revision>
  <cp:lastPrinted>2006-07-04T07:28:00Z</cp:lastPrinted>
  <dcterms:created xsi:type="dcterms:W3CDTF">2022-07-04T09:24:00Z</dcterms:created>
  <dcterms:modified xsi:type="dcterms:W3CDTF">2022-07-04T09:24:00Z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0x01010017D0B532B2A89A46AF403C7A79D2878E</vt:lpwstr>
  </property>
</Properties>
</file>