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F4" w:rsidRDefault="008E23CC" w:rsidP="00AD3845">
      <w:pPr>
        <w:rPr>
          <w:lang w:val="es-ES_tradnl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-324485</wp:posOffset>
            </wp:positionV>
            <wp:extent cx="1819275" cy="781050"/>
            <wp:effectExtent l="0" t="0" r="0" b="0"/>
            <wp:wrapNone/>
            <wp:docPr id="3" name="Imagen 4" descr="Logo-Lo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-Lore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1F4" w:rsidRDefault="003641F4">
      <w:pPr>
        <w:jc w:val="center"/>
        <w:rPr>
          <w:lang w:val="es-ES_tradnl"/>
        </w:rPr>
      </w:pPr>
    </w:p>
    <w:p w:rsidR="003641F4" w:rsidRDefault="003641F4">
      <w:pPr>
        <w:jc w:val="center"/>
        <w:rPr>
          <w:lang w:val="es-ES_tradnl"/>
        </w:rPr>
      </w:pPr>
    </w:p>
    <w:p w:rsidR="003641F4" w:rsidRDefault="003641F4">
      <w:pPr>
        <w:jc w:val="center"/>
        <w:rPr>
          <w:lang w:val="es-ES_tradnl"/>
        </w:rPr>
      </w:pPr>
    </w:p>
    <w:p w:rsidR="003641F4" w:rsidRDefault="003641F4">
      <w:pPr>
        <w:jc w:val="center"/>
        <w:rPr>
          <w:lang w:val="es-ES_tradnl"/>
        </w:rPr>
      </w:pPr>
    </w:p>
    <w:p w:rsidR="003641F4" w:rsidRDefault="003641F4">
      <w:pPr>
        <w:jc w:val="center"/>
        <w:rPr>
          <w:lang w:val="es-ES_tradnl"/>
        </w:rPr>
      </w:pPr>
    </w:p>
    <w:p w:rsidR="003641F4" w:rsidRDefault="003641F4">
      <w:pPr>
        <w:jc w:val="center"/>
        <w:rPr>
          <w:lang w:val="es-ES_tradnl"/>
        </w:rPr>
      </w:pPr>
    </w:p>
    <w:p w:rsidR="003641F4" w:rsidRDefault="003641F4" w:rsidP="008A54C0">
      <w:pPr>
        <w:ind w:firstLine="0"/>
        <w:rPr>
          <w:lang w:val="es-ES_tradnl"/>
        </w:rPr>
      </w:pPr>
    </w:p>
    <w:p w:rsidR="003641F4" w:rsidRPr="008A54C0" w:rsidRDefault="008A54C0" w:rsidP="008A54C0">
      <w:pPr>
        <w:ind w:firstLine="0"/>
        <w:jc w:val="center"/>
        <w:rPr>
          <w:rFonts w:asciiTheme="minorHAnsi" w:hAnsiTheme="minorHAnsi" w:cstheme="minorHAnsi"/>
          <w:sz w:val="56"/>
          <w:szCs w:val="56"/>
          <w:lang w:val="es-ES_tradnl"/>
        </w:rPr>
      </w:pPr>
      <w:r w:rsidRPr="008A54C0">
        <w:rPr>
          <w:rFonts w:asciiTheme="minorHAnsi" w:hAnsiTheme="minorHAnsi" w:cstheme="minorHAnsi"/>
          <w:sz w:val="56"/>
          <w:szCs w:val="56"/>
        </w:rPr>
        <w:t>Trabajo de recuperación</w:t>
      </w:r>
    </w:p>
    <w:p w:rsidR="00AD3845" w:rsidRPr="008A54C0" w:rsidRDefault="00766CF4" w:rsidP="008A54C0">
      <w:pPr>
        <w:ind w:firstLine="0"/>
        <w:jc w:val="center"/>
        <w:rPr>
          <w:rFonts w:asciiTheme="minorHAnsi" w:hAnsiTheme="minorHAnsi" w:cstheme="minorHAnsi"/>
          <w:sz w:val="56"/>
          <w:szCs w:val="56"/>
        </w:rPr>
      </w:pPr>
      <w:r w:rsidRPr="008A54C0">
        <w:rPr>
          <w:rFonts w:asciiTheme="minorHAnsi" w:hAnsiTheme="minorHAnsi" w:cstheme="minorHAnsi"/>
          <w:sz w:val="56"/>
          <w:szCs w:val="56"/>
        </w:rPr>
        <w:t>Mat</w:t>
      </w:r>
      <w:r w:rsidR="00317563" w:rsidRPr="008A54C0">
        <w:rPr>
          <w:rFonts w:asciiTheme="minorHAnsi" w:hAnsiTheme="minorHAnsi" w:cstheme="minorHAnsi"/>
          <w:sz w:val="56"/>
          <w:szCs w:val="56"/>
        </w:rPr>
        <w:t>e</w:t>
      </w:r>
      <w:r w:rsidRPr="008A54C0">
        <w:rPr>
          <w:rFonts w:asciiTheme="minorHAnsi" w:hAnsiTheme="minorHAnsi" w:cstheme="minorHAnsi"/>
          <w:sz w:val="56"/>
          <w:szCs w:val="56"/>
        </w:rPr>
        <w:t>ria:</w:t>
      </w:r>
      <w:r w:rsidR="00081345" w:rsidRPr="008A54C0">
        <w:rPr>
          <w:rFonts w:asciiTheme="minorHAnsi" w:hAnsiTheme="minorHAnsi" w:cstheme="minorHAnsi"/>
          <w:sz w:val="56"/>
          <w:szCs w:val="56"/>
        </w:rPr>
        <w:t xml:space="preserve"> </w:t>
      </w:r>
      <w:proofErr w:type="spellStart"/>
      <w:r w:rsidR="00F6726B">
        <w:rPr>
          <w:rFonts w:asciiTheme="minorHAnsi" w:hAnsiTheme="minorHAnsi" w:cstheme="minorHAnsi"/>
          <w:sz w:val="56"/>
          <w:szCs w:val="56"/>
        </w:rPr>
        <w:t>Fonaments</w:t>
      </w:r>
      <w:proofErr w:type="spellEnd"/>
      <w:r w:rsidR="00F6726B">
        <w:rPr>
          <w:rFonts w:asciiTheme="minorHAnsi" w:hAnsiTheme="minorHAnsi" w:cstheme="minorHAnsi"/>
          <w:sz w:val="56"/>
          <w:szCs w:val="56"/>
        </w:rPr>
        <w:t xml:space="preserve"> de les </w:t>
      </w:r>
      <w:proofErr w:type="spellStart"/>
      <w:r w:rsidR="00F6726B">
        <w:rPr>
          <w:rFonts w:asciiTheme="minorHAnsi" w:hAnsiTheme="minorHAnsi" w:cstheme="minorHAnsi"/>
          <w:sz w:val="56"/>
          <w:szCs w:val="56"/>
        </w:rPr>
        <w:t>Arts</w:t>
      </w:r>
      <w:proofErr w:type="spellEnd"/>
      <w:r w:rsidR="00F6726B">
        <w:rPr>
          <w:rFonts w:asciiTheme="minorHAnsi" w:hAnsiTheme="minorHAnsi" w:cstheme="minorHAnsi"/>
          <w:sz w:val="56"/>
          <w:szCs w:val="56"/>
        </w:rPr>
        <w:t xml:space="preserve"> </w:t>
      </w:r>
    </w:p>
    <w:p w:rsidR="00766CF4" w:rsidRPr="008A54C0" w:rsidRDefault="00766CF4" w:rsidP="008A54C0">
      <w:pPr>
        <w:ind w:firstLine="0"/>
        <w:jc w:val="center"/>
        <w:rPr>
          <w:rFonts w:asciiTheme="minorHAnsi" w:hAnsiTheme="minorHAnsi" w:cstheme="minorHAnsi"/>
          <w:sz w:val="56"/>
          <w:szCs w:val="56"/>
        </w:rPr>
      </w:pPr>
      <w:r w:rsidRPr="008A54C0">
        <w:rPr>
          <w:rFonts w:asciiTheme="minorHAnsi" w:hAnsiTheme="minorHAnsi" w:cstheme="minorHAnsi"/>
          <w:sz w:val="56"/>
          <w:szCs w:val="56"/>
        </w:rPr>
        <w:t>Curs</w:t>
      </w:r>
      <w:r w:rsidR="00317563" w:rsidRPr="008A54C0">
        <w:rPr>
          <w:rFonts w:asciiTheme="minorHAnsi" w:hAnsiTheme="minorHAnsi" w:cstheme="minorHAnsi"/>
          <w:sz w:val="56"/>
          <w:szCs w:val="56"/>
        </w:rPr>
        <w:t>o</w:t>
      </w:r>
      <w:r w:rsidRPr="008A54C0">
        <w:rPr>
          <w:rFonts w:asciiTheme="minorHAnsi" w:hAnsiTheme="minorHAnsi" w:cstheme="minorHAnsi"/>
          <w:sz w:val="56"/>
          <w:szCs w:val="56"/>
        </w:rPr>
        <w:t>:</w:t>
      </w:r>
      <w:r w:rsidR="00081345" w:rsidRPr="008A54C0">
        <w:rPr>
          <w:rFonts w:asciiTheme="minorHAnsi" w:hAnsiTheme="minorHAnsi" w:cstheme="minorHAnsi"/>
          <w:sz w:val="56"/>
          <w:szCs w:val="56"/>
        </w:rPr>
        <w:t xml:space="preserve"> </w:t>
      </w:r>
      <w:r w:rsidR="00F6726B">
        <w:rPr>
          <w:rFonts w:asciiTheme="minorHAnsi" w:hAnsiTheme="minorHAnsi" w:cstheme="minorHAnsi"/>
          <w:sz w:val="56"/>
          <w:szCs w:val="56"/>
        </w:rPr>
        <w:t>1º Bachillerato</w:t>
      </w:r>
    </w:p>
    <w:p w:rsidR="00AD3845" w:rsidRDefault="00AD3845">
      <w:pPr>
        <w:jc w:val="center"/>
        <w:rPr>
          <w:lang w:val="es-ES_tradnl"/>
        </w:rPr>
      </w:pPr>
    </w:p>
    <w:p w:rsidR="00AD3845" w:rsidRDefault="00AD3845">
      <w:pPr>
        <w:jc w:val="center"/>
        <w:rPr>
          <w:lang w:val="es-ES_tradnl"/>
        </w:rPr>
      </w:pPr>
    </w:p>
    <w:p w:rsidR="003641F4" w:rsidRDefault="003641F4">
      <w:pPr>
        <w:jc w:val="center"/>
        <w:rPr>
          <w:lang w:val="es-ES_tradnl"/>
        </w:rPr>
      </w:pPr>
    </w:p>
    <w:p w:rsidR="003641F4" w:rsidRDefault="008A54C0">
      <w:pPr>
        <w:jc w:val="center"/>
        <w:rPr>
          <w:lang w:val="es-ES_tradnl"/>
        </w:rPr>
      </w:pP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-864235</wp:posOffset>
            </wp:positionH>
            <wp:positionV relativeFrom="paragraph">
              <wp:posOffset>321310</wp:posOffset>
            </wp:positionV>
            <wp:extent cx="7574915" cy="5245100"/>
            <wp:effectExtent l="0" t="0" r="6985" b="0"/>
            <wp:wrapNone/>
            <wp:docPr id="2" name="Imagen 18" descr="b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ban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1F4" w:rsidRDefault="003641F4">
      <w:pPr>
        <w:jc w:val="center"/>
        <w:rPr>
          <w:lang w:val="es-ES_tradnl"/>
        </w:rPr>
      </w:pPr>
    </w:p>
    <w:p w:rsidR="003641F4" w:rsidRDefault="003641F4">
      <w:pPr>
        <w:jc w:val="center"/>
        <w:rPr>
          <w:lang w:val="es-ES_tradnl"/>
        </w:rPr>
      </w:pPr>
    </w:p>
    <w:p w:rsidR="003641F4" w:rsidRDefault="003641F4">
      <w:pPr>
        <w:jc w:val="center"/>
        <w:rPr>
          <w:lang w:val="es-ES_tradnl"/>
        </w:rPr>
      </w:pPr>
    </w:p>
    <w:p w:rsidR="003641F4" w:rsidRDefault="003641F4">
      <w:pPr>
        <w:jc w:val="center"/>
        <w:rPr>
          <w:lang w:val="es-ES_tradnl"/>
        </w:rPr>
      </w:pPr>
    </w:p>
    <w:p w:rsidR="003641F4" w:rsidRDefault="003641F4">
      <w:pPr>
        <w:jc w:val="center"/>
        <w:rPr>
          <w:lang w:val="es-ES_tradnl"/>
        </w:rPr>
      </w:pPr>
    </w:p>
    <w:p w:rsidR="003641F4" w:rsidRDefault="003641F4">
      <w:pPr>
        <w:jc w:val="center"/>
        <w:rPr>
          <w:lang w:val="es-ES_tradnl"/>
        </w:rPr>
      </w:pPr>
    </w:p>
    <w:p w:rsidR="003641F4" w:rsidRDefault="003641F4">
      <w:pPr>
        <w:jc w:val="center"/>
        <w:rPr>
          <w:lang w:val="es-ES_tradnl"/>
        </w:rPr>
      </w:pPr>
    </w:p>
    <w:p w:rsidR="003641F4" w:rsidRDefault="003641F4">
      <w:pPr>
        <w:jc w:val="center"/>
        <w:rPr>
          <w:lang w:val="es-ES_tradnl"/>
        </w:rPr>
      </w:pPr>
    </w:p>
    <w:p w:rsidR="003641F4" w:rsidRDefault="003641F4">
      <w:pPr>
        <w:jc w:val="center"/>
        <w:rPr>
          <w:lang w:val="es-ES_tradnl"/>
        </w:rPr>
      </w:pPr>
    </w:p>
    <w:p w:rsidR="003641F4" w:rsidRDefault="003641F4">
      <w:pPr>
        <w:jc w:val="center"/>
        <w:rPr>
          <w:lang w:val="es-ES_tradnl"/>
        </w:rPr>
      </w:pPr>
    </w:p>
    <w:p w:rsidR="003641F4" w:rsidRDefault="003641F4">
      <w:pPr>
        <w:jc w:val="center"/>
        <w:rPr>
          <w:lang w:val="es-ES_tradnl"/>
        </w:rPr>
      </w:pPr>
    </w:p>
    <w:p w:rsidR="008A54C0" w:rsidRDefault="008A54C0" w:rsidP="008A54C0">
      <w:pPr>
        <w:ind w:left="5812" w:firstLine="0"/>
        <w:rPr>
          <w:rFonts w:ascii="Verdana" w:hAnsi="Verdana"/>
          <w:b/>
          <w:bCs/>
          <w:color w:val="FFFFFF" w:themeColor="background1"/>
          <w:sz w:val="32"/>
          <w:szCs w:val="32"/>
          <w:lang w:val="es-ES_tradnl"/>
        </w:rPr>
      </w:pPr>
    </w:p>
    <w:p w:rsidR="003641F4" w:rsidRPr="008A54C0" w:rsidRDefault="00AD3845" w:rsidP="008A54C0">
      <w:pPr>
        <w:ind w:left="5812" w:firstLine="0"/>
        <w:rPr>
          <w:rFonts w:ascii="Verdana" w:hAnsi="Verdana"/>
          <w:color w:val="FFFFFF" w:themeColor="background1"/>
          <w:sz w:val="32"/>
          <w:szCs w:val="32"/>
          <w:lang w:val="es-ES_tradnl"/>
        </w:rPr>
      </w:pPr>
      <w:r w:rsidRPr="008A54C0">
        <w:rPr>
          <w:rFonts w:ascii="Verdana" w:hAnsi="Verdana"/>
          <w:b/>
          <w:bCs/>
          <w:color w:val="FFFFFF" w:themeColor="background1"/>
          <w:sz w:val="32"/>
          <w:szCs w:val="32"/>
          <w:lang w:val="es-ES_tradnl"/>
        </w:rPr>
        <w:t>Curs</w:t>
      </w:r>
      <w:r w:rsidR="00317563" w:rsidRPr="008A54C0">
        <w:rPr>
          <w:rFonts w:ascii="Verdana" w:hAnsi="Verdana"/>
          <w:b/>
          <w:bCs/>
          <w:color w:val="FFFFFF" w:themeColor="background1"/>
          <w:sz w:val="32"/>
          <w:szCs w:val="32"/>
          <w:lang w:val="es-ES_tradnl"/>
        </w:rPr>
        <w:t>o</w:t>
      </w:r>
      <w:r w:rsidRPr="008A54C0">
        <w:rPr>
          <w:rFonts w:ascii="Verdana" w:hAnsi="Verdana"/>
          <w:b/>
          <w:bCs/>
          <w:color w:val="FFFFFF" w:themeColor="background1"/>
          <w:sz w:val="32"/>
          <w:szCs w:val="32"/>
          <w:lang w:val="es-ES_tradnl"/>
        </w:rPr>
        <w:t xml:space="preserve"> </w:t>
      </w:r>
      <w:r w:rsidR="003641F4" w:rsidRPr="008A54C0">
        <w:rPr>
          <w:rFonts w:ascii="Verdana" w:hAnsi="Verdana"/>
          <w:b/>
          <w:bCs/>
          <w:color w:val="FFFFFF" w:themeColor="background1"/>
          <w:sz w:val="32"/>
          <w:szCs w:val="32"/>
          <w:lang w:val="es-ES_tradnl"/>
        </w:rPr>
        <w:t>20</w:t>
      </w:r>
      <w:r w:rsidR="00F6726B">
        <w:rPr>
          <w:rFonts w:ascii="Verdana" w:hAnsi="Verdana"/>
          <w:b/>
          <w:bCs/>
          <w:color w:val="FFFFFF" w:themeColor="background1"/>
          <w:sz w:val="32"/>
          <w:szCs w:val="32"/>
          <w:lang w:val="es-ES_tradnl"/>
        </w:rPr>
        <w:t>21</w:t>
      </w:r>
      <w:r w:rsidR="003641F4" w:rsidRPr="008A54C0">
        <w:rPr>
          <w:rFonts w:ascii="Verdana" w:hAnsi="Verdana"/>
          <w:b/>
          <w:bCs/>
          <w:color w:val="FFFFFF" w:themeColor="background1"/>
          <w:sz w:val="32"/>
          <w:szCs w:val="32"/>
          <w:lang w:val="es-ES_tradnl"/>
        </w:rPr>
        <w:t>/20</w:t>
      </w:r>
      <w:r w:rsidR="008A54C0" w:rsidRPr="008A54C0">
        <w:rPr>
          <w:rFonts w:ascii="Verdana" w:hAnsi="Verdana"/>
          <w:b/>
          <w:bCs/>
          <w:color w:val="FFFFFF" w:themeColor="background1"/>
          <w:sz w:val="32"/>
          <w:szCs w:val="32"/>
          <w:lang w:val="es-ES_tradnl"/>
        </w:rPr>
        <w:t>2</w:t>
      </w:r>
      <w:r w:rsidR="00F6726B">
        <w:rPr>
          <w:rFonts w:ascii="Verdana" w:hAnsi="Verdana"/>
          <w:b/>
          <w:bCs/>
          <w:color w:val="FFFFFF" w:themeColor="background1"/>
          <w:sz w:val="32"/>
          <w:szCs w:val="32"/>
          <w:lang w:val="es-ES_tradnl"/>
        </w:rPr>
        <w:t>2</w:t>
      </w:r>
    </w:p>
    <w:p w:rsidR="00AD3845" w:rsidRPr="008A54C0" w:rsidRDefault="00AD3845">
      <w:pPr>
        <w:ind w:left="6372" w:firstLine="0"/>
        <w:rPr>
          <w:rFonts w:ascii="Verdana" w:hAnsi="Verdana"/>
          <w:color w:val="FFFFFF" w:themeColor="background1"/>
          <w:sz w:val="32"/>
          <w:szCs w:val="32"/>
          <w:lang w:val="es-ES_tradnl"/>
        </w:rPr>
      </w:pPr>
    </w:p>
    <w:p w:rsidR="00AD3845" w:rsidRDefault="00AD3845">
      <w:pPr>
        <w:ind w:left="6372" w:firstLine="0"/>
        <w:rPr>
          <w:rFonts w:ascii="Verdana" w:hAnsi="Verdana"/>
          <w:sz w:val="32"/>
          <w:szCs w:val="32"/>
          <w:lang w:val="es-ES_tradnl"/>
        </w:rPr>
      </w:pPr>
    </w:p>
    <w:p w:rsidR="008A54C0" w:rsidRDefault="008A54C0" w:rsidP="00317563">
      <w:pPr>
        <w:ind w:left="1134" w:right="906" w:firstLine="0"/>
        <w:jc w:val="both"/>
        <w:rPr>
          <w:rFonts w:ascii="Verdana" w:hAnsi="Verdana"/>
          <w:sz w:val="20"/>
          <w:lang w:val="es-ES_tradnl"/>
        </w:rPr>
      </w:pPr>
    </w:p>
    <w:p w:rsidR="008A54C0" w:rsidRDefault="008A54C0" w:rsidP="00317563">
      <w:pPr>
        <w:ind w:left="1134" w:right="906" w:firstLine="0"/>
        <w:jc w:val="both"/>
        <w:rPr>
          <w:rFonts w:ascii="Verdana" w:hAnsi="Verdana"/>
          <w:sz w:val="20"/>
          <w:lang w:val="es-ES_tradnl"/>
        </w:rPr>
      </w:pPr>
    </w:p>
    <w:p w:rsidR="00F6726B" w:rsidRDefault="00F6726B" w:rsidP="00D10F6B">
      <w:pPr>
        <w:spacing w:line="360" w:lineRule="auto"/>
        <w:ind w:firstLine="0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r w:rsidRPr="00BE0F94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lastRenderedPageBreak/>
        <w:t>En vistas al examen de recuperación de la asignatura, debes</w:t>
      </w:r>
      <w:r w:rsidR="00D10F6B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elaborar</w:t>
      </w:r>
      <w:r w:rsidRPr="00BE0F94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BE0F94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una tabla con</w:t>
      </w:r>
      <w:r w:rsidRPr="00BE0F94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la información de cada uno de los periodos artísticos trabajados en clase: Prehistoria, Mesopotamia, Egipto, Grecia (Arcaico, Clásico y Helenístico), Roma, Bizantino, Islámico, Románico, Gótico y Renacimiento (</w:t>
      </w:r>
      <w:proofErr w:type="spellStart"/>
      <w:r w:rsidRPr="00BE0F94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Quattrocento</w:t>
      </w:r>
      <w:proofErr w:type="spellEnd"/>
      <w:r w:rsidRPr="00BE0F94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BE0F94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Cinquecento</w:t>
      </w:r>
      <w:proofErr w:type="spellEnd"/>
      <w:r w:rsidRPr="00BE0F94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). </w:t>
      </w:r>
      <w:r w:rsidR="00D10F6B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Deben aparecer, por lo tanto, diez tablas distintas.</w:t>
      </w:r>
      <w:r w:rsidR="00D10F6B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BE0F94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Además, deberás realizar un análisis completo de una obra de cada uno de ellos.</w:t>
      </w:r>
      <w:r w:rsidR="00BE0F94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D10F6B" w:rsidRDefault="00D10F6B" w:rsidP="00F6726B">
      <w:pPr>
        <w:ind w:firstLine="0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</w:p>
    <w:p w:rsidR="00736D3D" w:rsidRDefault="00736D3D" w:rsidP="009A6332">
      <w:pPr>
        <w:spacing w:line="360" w:lineRule="auto"/>
        <w:ind w:firstLine="0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</w:p>
    <w:p w:rsidR="00D10F6B" w:rsidRDefault="00D10F6B" w:rsidP="009A6332">
      <w:pPr>
        <w:spacing w:line="360" w:lineRule="auto"/>
        <w:ind w:firstLine="0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Ten en cuenta que la tabla inicial deberá recibir modificaciones en función de los </w:t>
      </w:r>
      <w:proofErr w:type="spellStart"/>
      <w:r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subperiodos</w:t>
      </w:r>
      <w:proofErr w:type="spellEnd"/>
      <w:r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correspondientes. Por ejemplo, la tabla </w:t>
      </w:r>
      <w:r w:rsid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referente</w:t>
      </w:r>
      <w:r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a Grecia deberá </w:t>
      </w:r>
      <w:r w:rsid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tener tres columnas: una para el periodo Arcaico, una para el Clásico y otra para el Helenístico.</w:t>
      </w:r>
    </w:p>
    <w:tbl>
      <w:tblPr>
        <w:tblStyle w:val="Tablaconcuadrcula"/>
        <w:tblpPr w:leftFromText="141" w:rightFromText="141" w:vertAnchor="page" w:horzAnchor="margin" w:tblpY="4590"/>
        <w:tblW w:w="9351" w:type="dxa"/>
        <w:tblLook w:val="04A0" w:firstRow="1" w:lastRow="0" w:firstColumn="1" w:lastColumn="0" w:noHBand="0" w:noVBand="1"/>
      </w:tblPr>
      <w:tblGrid>
        <w:gridCol w:w="1802"/>
        <w:gridCol w:w="7549"/>
      </w:tblGrid>
      <w:tr w:rsidR="00D10F6B" w:rsidRPr="006138BB" w:rsidTr="00736D3D">
        <w:trPr>
          <w:trHeight w:val="2187"/>
        </w:trPr>
        <w:tc>
          <w:tcPr>
            <w:tcW w:w="1802" w:type="dxa"/>
          </w:tcPr>
          <w:p w:rsidR="00D10F6B" w:rsidRPr="006138BB" w:rsidRDefault="00D10F6B" w:rsidP="00736D3D">
            <w:pPr>
              <w:ind w:firstLine="0"/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Pr="006138BB" w:rsidRDefault="00D10F6B" w:rsidP="00736D3D">
            <w:pPr>
              <w:ind w:firstLine="0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Pr="006138BB" w:rsidRDefault="00D10F6B" w:rsidP="00736D3D">
            <w:pPr>
              <w:ind w:firstLine="0"/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  <w:r w:rsidRPr="006138BB">
              <w:rPr>
                <w:rFonts w:ascii="Calibri" w:hAnsi="Calibri"/>
                <w:b/>
                <w:color w:val="454545"/>
                <w:szCs w:val="24"/>
              </w:rPr>
              <w:t>CONTEXTO</w:t>
            </w:r>
          </w:p>
          <w:p w:rsidR="00D10F6B" w:rsidRPr="006138BB" w:rsidRDefault="00D10F6B" w:rsidP="00736D3D">
            <w:pPr>
              <w:ind w:firstLine="0"/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</w:tc>
        <w:tc>
          <w:tcPr>
            <w:tcW w:w="7549" w:type="dxa"/>
          </w:tcPr>
          <w:p w:rsidR="00D10F6B" w:rsidRPr="006138BB" w:rsidRDefault="00D10F6B" w:rsidP="00736D3D">
            <w:pPr>
              <w:ind w:firstLine="0"/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Pr="006138BB" w:rsidRDefault="00D10F6B" w:rsidP="00736D3D">
            <w:pPr>
              <w:ind w:firstLine="0"/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Pr="006138BB" w:rsidRDefault="00D10F6B" w:rsidP="00736D3D">
            <w:pPr>
              <w:ind w:firstLine="0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Pr="006138BB" w:rsidRDefault="00D10F6B" w:rsidP="00736D3D">
            <w:pPr>
              <w:ind w:firstLine="0"/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Pr="006138BB" w:rsidRDefault="00D10F6B" w:rsidP="00736D3D">
            <w:pPr>
              <w:ind w:firstLine="0"/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</w:tc>
      </w:tr>
      <w:tr w:rsidR="00D10F6B" w:rsidRPr="006138BB" w:rsidTr="00736D3D">
        <w:trPr>
          <w:trHeight w:val="2187"/>
        </w:trPr>
        <w:tc>
          <w:tcPr>
            <w:tcW w:w="1802" w:type="dxa"/>
          </w:tcPr>
          <w:p w:rsidR="00D10F6B" w:rsidRDefault="00D10F6B" w:rsidP="00736D3D">
            <w:pPr>
              <w:ind w:firstLine="0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Default="00D10F6B" w:rsidP="00736D3D">
            <w:pPr>
              <w:ind w:firstLine="0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Default="00D10F6B" w:rsidP="00736D3D">
            <w:pPr>
              <w:ind w:firstLine="0"/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  <w:r>
              <w:rPr>
                <w:rFonts w:ascii="Calibri" w:hAnsi="Calibri"/>
                <w:b/>
                <w:color w:val="454545"/>
                <w:szCs w:val="24"/>
              </w:rPr>
              <w:t>FORMA</w:t>
            </w:r>
          </w:p>
        </w:tc>
        <w:tc>
          <w:tcPr>
            <w:tcW w:w="7549" w:type="dxa"/>
          </w:tcPr>
          <w:p w:rsidR="00D10F6B" w:rsidRPr="006138BB" w:rsidRDefault="00D10F6B" w:rsidP="00736D3D">
            <w:pPr>
              <w:ind w:firstLine="0"/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Pr="006138BB" w:rsidRDefault="00D10F6B" w:rsidP="00736D3D">
            <w:pPr>
              <w:ind w:firstLine="0"/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Pr="006138BB" w:rsidRDefault="00D10F6B" w:rsidP="00736D3D">
            <w:pPr>
              <w:ind w:firstLine="0"/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Default="00D10F6B" w:rsidP="00736D3D">
            <w:pPr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</w:tc>
      </w:tr>
      <w:tr w:rsidR="00D10F6B" w:rsidRPr="006138BB" w:rsidTr="00736D3D">
        <w:trPr>
          <w:trHeight w:val="2187"/>
        </w:trPr>
        <w:tc>
          <w:tcPr>
            <w:tcW w:w="1802" w:type="dxa"/>
          </w:tcPr>
          <w:p w:rsidR="00D10F6B" w:rsidRPr="006138BB" w:rsidRDefault="00D10F6B" w:rsidP="00736D3D">
            <w:pPr>
              <w:ind w:firstLine="0"/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Pr="006138BB" w:rsidRDefault="00D10F6B" w:rsidP="00736D3D">
            <w:pPr>
              <w:ind w:firstLine="0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Pr="006138BB" w:rsidRDefault="00D10F6B" w:rsidP="00736D3D">
            <w:pPr>
              <w:ind w:firstLine="0"/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  <w:r w:rsidRPr="006138BB">
              <w:rPr>
                <w:rFonts w:ascii="Calibri" w:hAnsi="Calibri"/>
                <w:b/>
                <w:color w:val="454545"/>
                <w:szCs w:val="24"/>
              </w:rPr>
              <w:t>CONTENIDO</w:t>
            </w:r>
          </w:p>
          <w:p w:rsidR="00D10F6B" w:rsidRPr="006138BB" w:rsidRDefault="00D10F6B" w:rsidP="00736D3D">
            <w:pPr>
              <w:ind w:firstLine="0"/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</w:tc>
        <w:tc>
          <w:tcPr>
            <w:tcW w:w="7549" w:type="dxa"/>
          </w:tcPr>
          <w:p w:rsidR="00D10F6B" w:rsidRPr="006138BB" w:rsidRDefault="00D10F6B" w:rsidP="00736D3D">
            <w:pPr>
              <w:ind w:firstLine="0"/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Pr="006138BB" w:rsidRDefault="00D10F6B" w:rsidP="00736D3D">
            <w:pPr>
              <w:ind w:firstLine="0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Pr="006138BB" w:rsidRDefault="00D10F6B" w:rsidP="00736D3D">
            <w:pPr>
              <w:ind w:firstLine="0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</w:tc>
      </w:tr>
      <w:tr w:rsidR="00D10F6B" w:rsidRPr="006138BB" w:rsidTr="00736D3D">
        <w:trPr>
          <w:trHeight w:val="2187"/>
        </w:trPr>
        <w:tc>
          <w:tcPr>
            <w:tcW w:w="1802" w:type="dxa"/>
          </w:tcPr>
          <w:p w:rsidR="00D10F6B" w:rsidRDefault="00D10F6B" w:rsidP="00736D3D">
            <w:pPr>
              <w:ind w:firstLine="0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Pr="006138BB" w:rsidRDefault="00D10F6B" w:rsidP="00736D3D">
            <w:pPr>
              <w:ind w:firstLine="0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  <w:p w:rsidR="00D10F6B" w:rsidRPr="006138BB" w:rsidRDefault="00D10F6B" w:rsidP="00736D3D">
            <w:pPr>
              <w:ind w:firstLine="0"/>
              <w:jc w:val="center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  <w:r w:rsidRPr="006138BB">
              <w:rPr>
                <w:rFonts w:ascii="Calibri" w:hAnsi="Calibri"/>
                <w:b/>
                <w:color w:val="454545"/>
                <w:szCs w:val="24"/>
              </w:rPr>
              <w:t>ARTISTA</w:t>
            </w:r>
            <w:r>
              <w:rPr>
                <w:rFonts w:ascii="Calibri" w:hAnsi="Calibri"/>
                <w:b/>
                <w:color w:val="454545"/>
                <w:szCs w:val="24"/>
              </w:rPr>
              <w:t>S</w:t>
            </w:r>
            <w:r w:rsidRPr="006138BB">
              <w:rPr>
                <w:rFonts w:ascii="Calibri" w:hAnsi="Calibri"/>
                <w:b/>
                <w:color w:val="454545"/>
                <w:szCs w:val="24"/>
              </w:rPr>
              <w:t xml:space="preserve"> Y OBRA</w:t>
            </w:r>
            <w:r>
              <w:rPr>
                <w:rFonts w:ascii="Calibri" w:hAnsi="Calibri"/>
                <w:b/>
                <w:color w:val="454545"/>
                <w:szCs w:val="24"/>
              </w:rPr>
              <w:t>S</w:t>
            </w:r>
          </w:p>
        </w:tc>
        <w:tc>
          <w:tcPr>
            <w:tcW w:w="7549" w:type="dxa"/>
          </w:tcPr>
          <w:p w:rsidR="00D10F6B" w:rsidRPr="006138BB" w:rsidRDefault="00D10F6B" w:rsidP="00736D3D">
            <w:pPr>
              <w:ind w:firstLine="0"/>
              <w:textAlignment w:val="baseline"/>
              <w:rPr>
                <w:rFonts w:ascii="Calibri" w:hAnsi="Calibri"/>
                <w:b/>
                <w:color w:val="454545"/>
                <w:szCs w:val="24"/>
              </w:rPr>
            </w:pPr>
          </w:p>
        </w:tc>
      </w:tr>
    </w:tbl>
    <w:p w:rsidR="00D10F6B" w:rsidRDefault="00D10F6B" w:rsidP="00F6726B">
      <w:pPr>
        <w:ind w:firstLine="0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</w:p>
    <w:p w:rsidR="00D10F6B" w:rsidRDefault="00D10F6B" w:rsidP="00F6726B">
      <w:pPr>
        <w:ind w:firstLine="0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BE0F94" w:rsidRDefault="00BE0F94" w:rsidP="00F6726B">
      <w:pPr>
        <w:ind w:firstLine="0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A continuación, se detalla</w:t>
      </w:r>
      <w:r w:rsid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n</w:t>
      </w:r>
      <w:r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la</w:t>
      </w:r>
      <w:r w:rsid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s</w:t>
      </w:r>
      <w:r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obra</w:t>
      </w:r>
      <w:r w:rsid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s</w:t>
      </w:r>
      <w:r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que se debe</w:t>
      </w:r>
      <w:r w:rsid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n</w:t>
      </w:r>
      <w:r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analizar en cada uno de los estilos:</w:t>
      </w:r>
    </w:p>
    <w:p w:rsidR="00BE0F94" w:rsidRDefault="00BE0F94" w:rsidP="00F6726B">
      <w:pPr>
        <w:ind w:firstLine="0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</w:p>
    <w:p w:rsidR="00BE0F94" w:rsidRPr="009A6332" w:rsidRDefault="00BE0F94" w:rsidP="009A6332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Prehistoria: </w:t>
      </w:r>
      <w:r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Venus de </w:t>
      </w:r>
      <w:proofErr w:type="spellStart"/>
      <w:r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>Willendorf</w:t>
      </w:r>
      <w:proofErr w:type="spellEnd"/>
    </w:p>
    <w:p w:rsidR="00BE0F94" w:rsidRPr="009A6332" w:rsidRDefault="00BE0F94" w:rsidP="009A6332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Mesopotamia: </w:t>
      </w:r>
      <w:r w:rsidR="00541E17"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Estandarte de </w:t>
      </w:r>
      <w:proofErr w:type="spellStart"/>
      <w:r w:rsidR="00541E17"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>Ur</w:t>
      </w:r>
      <w:proofErr w:type="spellEnd"/>
    </w:p>
    <w:p w:rsidR="00BE0F94" w:rsidRPr="009A6332" w:rsidRDefault="00BE0F94" w:rsidP="009A6332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Egipto:</w:t>
      </w:r>
      <w:r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541E17"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>Caza entre papiros</w:t>
      </w:r>
    </w:p>
    <w:p w:rsidR="00DA4614" w:rsidRPr="009A6332" w:rsidRDefault="00541E17" w:rsidP="009A63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Grecia:</w:t>
      </w:r>
    </w:p>
    <w:p w:rsidR="00541E17" w:rsidRPr="009A6332" w:rsidRDefault="00541E17" w:rsidP="009A6332">
      <w:pPr>
        <w:pStyle w:val="Prrafodelista"/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P. Arcaico: </w:t>
      </w:r>
      <w:proofErr w:type="spellStart"/>
      <w:r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>Kouros</w:t>
      </w:r>
      <w:proofErr w:type="spellEnd"/>
      <w:r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>Anavyssos</w:t>
      </w:r>
      <w:proofErr w:type="spellEnd"/>
    </w:p>
    <w:p w:rsidR="00541E17" w:rsidRPr="009A6332" w:rsidRDefault="00541E17" w:rsidP="009A6332">
      <w:pPr>
        <w:pStyle w:val="Prrafodelista"/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P. Clásico: </w:t>
      </w:r>
      <w:r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>Discóbolo</w:t>
      </w:r>
      <w:r w:rsid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541E17" w:rsidRPr="009A6332" w:rsidRDefault="00541E17" w:rsidP="009A6332">
      <w:pPr>
        <w:pStyle w:val="Prrafodelista"/>
        <w:numPr>
          <w:ilvl w:val="1"/>
          <w:numId w:val="26"/>
        </w:numPr>
        <w:spacing w:line="480" w:lineRule="auto"/>
        <w:jc w:val="both"/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P. Helenístico: </w:t>
      </w:r>
      <w:proofErr w:type="spellStart"/>
      <w:r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>Laocoonte</w:t>
      </w:r>
      <w:proofErr w:type="spellEnd"/>
      <w:r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y sus hijos</w:t>
      </w:r>
    </w:p>
    <w:p w:rsidR="00541E17" w:rsidRPr="009A6332" w:rsidRDefault="00541E17" w:rsidP="009A6332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Roma: </w:t>
      </w:r>
      <w:r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>Augusto de Prima Porta</w:t>
      </w:r>
    </w:p>
    <w:p w:rsidR="00541E17" w:rsidRPr="009A6332" w:rsidRDefault="00541E17" w:rsidP="009A6332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Bizantino: </w:t>
      </w:r>
      <w:r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>Cortejo de Justiniano</w:t>
      </w:r>
    </w:p>
    <w:p w:rsidR="00541E17" w:rsidRPr="009A6332" w:rsidRDefault="00541E17" w:rsidP="009A6332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Islámico: </w:t>
      </w:r>
      <w:r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>Mezquita de Córdoba</w:t>
      </w:r>
    </w:p>
    <w:p w:rsidR="00541E17" w:rsidRPr="009A6332" w:rsidRDefault="00541E17" w:rsidP="009A6332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Románico: </w:t>
      </w:r>
      <w:r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Cristo en majestad de </w:t>
      </w:r>
      <w:proofErr w:type="spellStart"/>
      <w:r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>Taüll</w:t>
      </w:r>
      <w:proofErr w:type="spellEnd"/>
    </w:p>
    <w:p w:rsidR="00541E17" w:rsidRPr="009A6332" w:rsidRDefault="00541E17" w:rsidP="009A6332">
      <w:pPr>
        <w:pStyle w:val="Prrafodelista"/>
        <w:numPr>
          <w:ilvl w:val="0"/>
          <w:numId w:val="26"/>
        </w:numPr>
        <w:spacing w:line="480" w:lineRule="auto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Gótico: </w:t>
      </w:r>
      <w:r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>Santa María del Mar</w:t>
      </w:r>
      <w:r w:rsidR="00F658B1"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541E17" w:rsidRPr="009A6332" w:rsidRDefault="00541E17" w:rsidP="009A633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Renacimiento:</w:t>
      </w:r>
    </w:p>
    <w:p w:rsidR="00541E17" w:rsidRPr="009A6332" w:rsidRDefault="00541E17" w:rsidP="009A6332">
      <w:pPr>
        <w:pStyle w:val="Prrafodelista"/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Quattrocento</w:t>
      </w:r>
      <w:proofErr w:type="spellEnd"/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:</w:t>
      </w:r>
      <w:r w:rsidR="00F658B1"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F658B1"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>Nacimiento de Venus</w:t>
      </w:r>
    </w:p>
    <w:p w:rsidR="00541E17" w:rsidRPr="009A6332" w:rsidRDefault="00541E17" w:rsidP="009A6332">
      <w:pPr>
        <w:pStyle w:val="Prrafodelista"/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Cinquecento</w:t>
      </w:r>
      <w:proofErr w:type="spellEnd"/>
      <w:r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>:</w:t>
      </w:r>
      <w:r w:rsidR="00F658B1" w:rsidRPr="009A6332"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F658B1" w:rsidRPr="009A6332">
        <w:rPr>
          <w:rFonts w:asciiTheme="minorHAnsi" w:hAnsiTheme="minorHAnsi" w:cstheme="minorHAnsi"/>
          <w:i/>
          <w:color w:val="454545"/>
          <w:sz w:val="26"/>
          <w:szCs w:val="26"/>
          <w:bdr w:val="none" w:sz="0" w:space="0" w:color="auto" w:frame="1"/>
          <w:shd w:val="clear" w:color="auto" w:fill="FFFFFF"/>
        </w:rPr>
        <w:t>Piedad del Vaticano</w:t>
      </w:r>
    </w:p>
    <w:p w:rsidR="00BE0F94" w:rsidRPr="00BE0F94" w:rsidRDefault="00BE0F94" w:rsidP="00F6726B">
      <w:pPr>
        <w:ind w:firstLine="0"/>
        <w:jc w:val="both"/>
        <w:rPr>
          <w:rFonts w:asciiTheme="minorHAnsi" w:hAnsiTheme="minorHAnsi" w:cstheme="minorHAnsi"/>
          <w:color w:val="454545"/>
          <w:sz w:val="26"/>
          <w:szCs w:val="26"/>
          <w:bdr w:val="none" w:sz="0" w:space="0" w:color="auto" w:frame="1"/>
          <w:shd w:val="clear" w:color="auto" w:fill="FFFFFF"/>
        </w:rPr>
      </w:pPr>
    </w:p>
    <w:p w:rsidR="00766CF4" w:rsidRPr="00314C3B" w:rsidRDefault="00766CF4" w:rsidP="00A3454F">
      <w:pPr>
        <w:ind w:firstLine="0"/>
        <w:jc w:val="both"/>
        <w:rPr>
          <w:rFonts w:ascii="Times New Roman" w:hAnsi="Times New Roman"/>
          <w:sz w:val="22"/>
          <w:szCs w:val="22"/>
          <w:lang w:val="es-ES_tradnl"/>
        </w:rPr>
      </w:pPr>
    </w:p>
    <w:sectPr w:rsidR="00766CF4" w:rsidRPr="00314C3B" w:rsidSect="00F6726B">
      <w:footerReference w:type="even" r:id="rId10"/>
      <w:footerReference w:type="default" r:id="rId11"/>
      <w:pgSz w:w="11906" w:h="16838" w:code="9"/>
      <w:pgMar w:top="1247" w:right="1134" w:bottom="709" w:left="1361" w:header="567" w:footer="4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3B" w:rsidRDefault="004E7B3B">
      <w:r>
        <w:separator/>
      </w:r>
    </w:p>
  </w:endnote>
  <w:endnote w:type="continuationSeparator" w:id="0">
    <w:p w:rsidR="004E7B3B" w:rsidRDefault="004E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F4" w:rsidRDefault="003641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41F4" w:rsidRDefault="003641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F4" w:rsidRPr="007C2F06" w:rsidRDefault="003641F4" w:rsidP="007C2F06">
    <w:pPr>
      <w:pStyle w:val="Piedepgina"/>
      <w:ind w:right="360"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3B" w:rsidRDefault="004E7B3B">
      <w:r>
        <w:separator/>
      </w:r>
    </w:p>
  </w:footnote>
  <w:footnote w:type="continuationSeparator" w:id="0">
    <w:p w:rsidR="004E7B3B" w:rsidRDefault="004E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58B"/>
    <w:multiLevelType w:val="hybridMultilevel"/>
    <w:tmpl w:val="979829D4"/>
    <w:lvl w:ilvl="0" w:tplc="5FBE620C">
      <w:start w:val="1"/>
      <w:numFmt w:val="lowerLetter"/>
      <w:lvlText w:val="%1)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CBFE84F8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B6EC299E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33A0E04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2E689766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A834617C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2DDCC3AA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EFE6DCA6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8B7208AC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" w15:restartNumberingAfterBreak="0">
    <w:nsid w:val="025778D6"/>
    <w:multiLevelType w:val="hybridMultilevel"/>
    <w:tmpl w:val="FCC264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881"/>
    <w:multiLevelType w:val="hybridMultilevel"/>
    <w:tmpl w:val="1E7AA870"/>
    <w:lvl w:ilvl="0" w:tplc="183E40D6">
      <w:start w:val="1"/>
      <w:numFmt w:val="lowerLetter"/>
      <w:lvlText w:val="%1)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E6C00332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322BF2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28861EBC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83F00DE6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804A0822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433CC966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D8CEFFB4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322418D2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3" w15:restartNumberingAfterBreak="0">
    <w:nsid w:val="09EB2EE6"/>
    <w:multiLevelType w:val="hybridMultilevel"/>
    <w:tmpl w:val="3C6AFBAC"/>
    <w:lvl w:ilvl="0" w:tplc="A44A4D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3EC4"/>
    <w:multiLevelType w:val="hybridMultilevel"/>
    <w:tmpl w:val="361C1BCC"/>
    <w:lvl w:ilvl="0" w:tplc="27729CE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E4060"/>
    <w:multiLevelType w:val="hybridMultilevel"/>
    <w:tmpl w:val="209A0034"/>
    <w:lvl w:ilvl="0" w:tplc="5B482D3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DDF49E0"/>
    <w:multiLevelType w:val="hybridMultilevel"/>
    <w:tmpl w:val="6EA06838"/>
    <w:lvl w:ilvl="0" w:tplc="B09A7CCE"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25D30EB"/>
    <w:multiLevelType w:val="hybridMultilevel"/>
    <w:tmpl w:val="DA24414C"/>
    <w:lvl w:ilvl="0" w:tplc="DEA4BA1E">
      <w:start w:val="1"/>
      <w:numFmt w:val="lowerLetter"/>
      <w:lvlText w:val="%1)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B1F20DE6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82EAD912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7361A0C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96A4C034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FE220BF4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D2082706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6E96E5BE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29C25C78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8" w15:restartNumberingAfterBreak="0">
    <w:nsid w:val="1842625F"/>
    <w:multiLevelType w:val="singleLevel"/>
    <w:tmpl w:val="8F2E6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B34BE5"/>
    <w:multiLevelType w:val="hybridMultilevel"/>
    <w:tmpl w:val="9740E77C"/>
    <w:lvl w:ilvl="0" w:tplc="F6A8548C">
      <w:start w:val="1"/>
      <w:numFmt w:val="lowerLetter"/>
      <w:lvlText w:val="%1)"/>
      <w:lvlJc w:val="left"/>
      <w:pPr>
        <w:tabs>
          <w:tab w:val="num" w:pos="5007"/>
        </w:tabs>
        <w:ind w:left="5007" w:hanging="360"/>
      </w:pPr>
      <w:rPr>
        <w:rFonts w:hint="default"/>
      </w:rPr>
    </w:lvl>
    <w:lvl w:ilvl="1" w:tplc="18B41C5A" w:tentative="1">
      <w:start w:val="1"/>
      <w:numFmt w:val="lowerLetter"/>
      <w:lvlText w:val="%2."/>
      <w:lvlJc w:val="left"/>
      <w:pPr>
        <w:tabs>
          <w:tab w:val="num" w:pos="5007"/>
        </w:tabs>
        <w:ind w:left="5007" w:hanging="360"/>
      </w:pPr>
    </w:lvl>
    <w:lvl w:ilvl="2" w:tplc="1002A31A" w:tentative="1">
      <w:start w:val="1"/>
      <w:numFmt w:val="lowerRoman"/>
      <w:lvlText w:val="%3."/>
      <w:lvlJc w:val="right"/>
      <w:pPr>
        <w:tabs>
          <w:tab w:val="num" w:pos="5727"/>
        </w:tabs>
        <w:ind w:left="5727" w:hanging="180"/>
      </w:pPr>
    </w:lvl>
    <w:lvl w:ilvl="3" w:tplc="C6948D60" w:tentative="1">
      <w:start w:val="1"/>
      <w:numFmt w:val="decimal"/>
      <w:lvlText w:val="%4."/>
      <w:lvlJc w:val="left"/>
      <w:pPr>
        <w:tabs>
          <w:tab w:val="num" w:pos="6447"/>
        </w:tabs>
        <w:ind w:left="6447" w:hanging="360"/>
      </w:pPr>
    </w:lvl>
    <w:lvl w:ilvl="4" w:tplc="351257D8" w:tentative="1">
      <w:start w:val="1"/>
      <w:numFmt w:val="lowerLetter"/>
      <w:lvlText w:val="%5."/>
      <w:lvlJc w:val="left"/>
      <w:pPr>
        <w:tabs>
          <w:tab w:val="num" w:pos="7167"/>
        </w:tabs>
        <w:ind w:left="7167" w:hanging="360"/>
      </w:pPr>
    </w:lvl>
    <w:lvl w:ilvl="5" w:tplc="9336EB30">
      <w:start w:val="1"/>
      <w:numFmt w:val="lowerRoman"/>
      <w:lvlText w:val="%6."/>
      <w:lvlJc w:val="right"/>
      <w:pPr>
        <w:tabs>
          <w:tab w:val="num" w:pos="7887"/>
        </w:tabs>
        <w:ind w:left="7887" w:hanging="180"/>
      </w:pPr>
    </w:lvl>
    <w:lvl w:ilvl="6" w:tplc="1692525E" w:tentative="1">
      <w:start w:val="1"/>
      <w:numFmt w:val="decimal"/>
      <w:lvlText w:val="%7."/>
      <w:lvlJc w:val="left"/>
      <w:pPr>
        <w:tabs>
          <w:tab w:val="num" w:pos="8607"/>
        </w:tabs>
        <w:ind w:left="8607" w:hanging="360"/>
      </w:pPr>
    </w:lvl>
    <w:lvl w:ilvl="7" w:tplc="5A82992E" w:tentative="1">
      <w:start w:val="1"/>
      <w:numFmt w:val="lowerLetter"/>
      <w:lvlText w:val="%8."/>
      <w:lvlJc w:val="left"/>
      <w:pPr>
        <w:tabs>
          <w:tab w:val="num" w:pos="9327"/>
        </w:tabs>
        <w:ind w:left="9327" w:hanging="360"/>
      </w:pPr>
    </w:lvl>
    <w:lvl w:ilvl="8" w:tplc="101E9154" w:tentative="1">
      <w:start w:val="1"/>
      <w:numFmt w:val="lowerRoman"/>
      <w:lvlText w:val="%9."/>
      <w:lvlJc w:val="right"/>
      <w:pPr>
        <w:tabs>
          <w:tab w:val="num" w:pos="10047"/>
        </w:tabs>
        <w:ind w:left="10047" w:hanging="180"/>
      </w:pPr>
    </w:lvl>
  </w:abstractNum>
  <w:abstractNum w:abstractNumId="10" w15:restartNumberingAfterBreak="0">
    <w:nsid w:val="2BFB76E9"/>
    <w:multiLevelType w:val="hybridMultilevel"/>
    <w:tmpl w:val="2C74BA16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0765D5"/>
    <w:multiLevelType w:val="hybridMultilevel"/>
    <w:tmpl w:val="D8ACFFD8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F14873"/>
    <w:multiLevelType w:val="hybridMultilevel"/>
    <w:tmpl w:val="5E76593E"/>
    <w:lvl w:ilvl="0" w:tplc="8988C5E8">
      <w:start w:val="1"/>
      <w:numFmt w:val="lowerLetter"/>
      <w:lvlText w:val="%1)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C91E0C2E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B608F5EE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2D64D642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61B48DC4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10025C18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5A2EFCE6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C0BC9B10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62F8405A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3" w15:restartNumberingAfterBreak="0">
    <w:nsid w:val="311B12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703CA"/>
    <w:multiLevelType w:val="hybridMultilevel"/>
    <w:tmpl w:val="FCF015FA"/>
    <w:lvl w:ilvl="0" w:tplc="FE4442C8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5980033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9287F64">
      <w:start w:val="1"/>
      <w:numFmt w:val="lowerLetter"/>
      <w:lvlText w:val="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BA1AEF3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7582E5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73D2A09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7ECEF1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3002C6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9D27D2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467C3FED"/>
    <w:multiLevelType w:val="hybridMultilevel"/>
    <w:tmpl w:val="C828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4DC2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97845"/>
    <w:multiLevelType w:val="hybridMultilevel"/>
    <w:tmpl w:val="A63AAA4C"/>
    <w:lvl w:ilvl="0" w:tplc="64325E7C">
      <w:start w:val="1"/>
      <w:numFmt w:val="lowerLetter"/>
      <w:lvlText w:val="%1)"/>
      <w:lvlJc w:val="left"/>
      <w:pPr>
        <w:tabs>
          <w:tab w:val="num" w:pos="5007"/>
        </w:tabs>
        <w:ind w:left="5007" w:hanging="360"/>
      </w:pPr>
      <w:rPr>
        <w:rFonts w:hint="default"/>
      </w:rPr>
    </w:lvl>
    <w:lvl w:ilvl="1" w:tplc="57E8FC52" w:tentative="1">
      <w:start w:val="1"/>
      <w:numFmt w:val="lowerLetter"/>
      <w:lvlText w:val="%2."/>
      <w:lvlJc w:val="left"/>
      <w:pPr>
        <w:tabs>
          <w:tab w:val="num" w:pos="5007"/>
        </w:tabs>
        <w:ind w:left="5007" w:hanging="360"/>
      </w:pPr>
    </w:lvl>
    <w:lvl w:ilvl="2" w:tplc="8152B3B8" w:tentative="1">
      <w:start w:val="1"/>
      <w:numFmt w:val="lowerRoman"/>
      <w:lvlText w:val="%3."/>
      <w:lvlJc w:val="right"/>
      <w:pPr>
        <w:tabs>
          <w:tab w:val="num" w:pos="5727"/>
        </w:tabs>
        <w:ind w:left="5727" w:hanging="180"/>
      </w:pPr>
    </w:lvl>
    <w:lvl w:ilvl="3" w:tplc="2DDEE9D8" w:tentative="1">
      <w:start w:val="1"/>
      <w:numFmt w:val="decimal"/>
      <w:lvlText w:val="%4."/>
      <w:lvlJc w:val="left"/>
      <w:pPr>
        <w:tabs>
          <w:tab w:val="num" w:pos="6447"/>
        </w:tabs>
        <w:ind w:left="6447" w:hanging="360"/>
      </w:pPr>
    </w:lvl>
    <w:lvl w:ilvl="4" w:tplc="9F38CD8E" w:tentative="1">
      <w:start w:val="1"/>
      <w:numFmt w:val="lowerLetter"/>
      <w:lvlText w:val="%5."/>
      <w:lvlJc w:val="left"/>
      <w:pPr>
        <w:tabs>
          <w:tab w:val="num" w:pos="7167"/>
        </w:tabs>
        <w:ind w:left="7167" w:hanging="360"/>
      </w:pPr>
    </w:lvl>
    <w:lvl w:ilvl="5" w:tplc="468841A4">
      <w:start w:val="1"/>
      <w:numFmt w:val="lowerRoman"/>
      <w:lvlText w:val="%6."/>
      <w:lvlJc w:val="right"/>
      <w:pPr>
        <w:tabs>
          <w:tab w:val="num" w:pos="7887"/>
        </w:tabs>
        <w:ind w:left="7887" w:hanging="180"/>
      </w:pPr>
    </w:lvl>
    <w:lvl w:ilvl="6" w:tplc="C3BA4F26" w:tentative="1">
      <w:start w:val="1"/>
      <w:numFmt w:val="decimal"/>
      <w:lvlText w:val="%7."/>
      <w:lvlJc w:val="left"/>
      <w:pPr>
        <w:tabs>
          <w:tab w:val="num" w:pos="8607"/>
        </w:tabs>
        <w:ind w:left="8607" w:hanging="360"/>
      </w:pPr>
    </w:lvl>
    <w:lvl w:ilvl="7" w:tplc="F4868286" w:tentative="1">
      <w:start w:val="1"/>
      <w:numFmt w:val="lowerLetter"/>
      <w:lvlText w:val="%8."/>
      <w:lvlJc w:val="left"/>
      <w:pPr>
        <w:tabs>
          <w:tab w:val="num" w:pos="9327"/>
        </w:tabs>
        <w:ind w:left="9327" w:hanging="360"/>
      </w:pPr>
    </w:lvl>
    <w:lvl w:ilvl="8" w:tplc="ACD2AA1E" w:tentative="1">
      <w:start w:val="1"/>
      <w:numFmt w:val="lowerRoman"/>
      <w:lvlText w:val="%9."/>
      <w:lvlJc w:val="right"/>
      <w:pPr>
        <w:tabs>
          <w:tab w:val="num" w:pos="10047"/>
        </w:tabs>
        <w:ind w:left="10047" w:hanging="180"/>
      </w:pPr>
    </w:lvl>
  </w:abstractNum>
  <w:abstractNum w:abstractNumId="17" w15:restartNumberingAfterBreak="0">
    <w:nsid w:val="4BD321DE"/>
    <w:multiLevelType w:val="hybridMultilevel"/>
    <w:tmpl w:val="D4C412C8"/>
    <w:lvl w:ilvl="0" w:tplc="5AA6FBC6">
      <w:start w:val="1"/>
      <w:numFmt w:val="lowerLetter"/>
      <w:lvlText w:val="%1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1" w:tplc="71541ED8" w:tentative="1">
      <w:start w:val="1"/>
      <w:numFmt w:val="lowerLetter"/>
      <w:lvlText w:val="%2."/>
      <w:lvlJc w:val="left"/>
      <w:pPr>
        <w:tabs>
          <w:tab w:val="num" w:pos="3049"/>
        </w:tabs>
        <w:ind w:left="3049" w:hanging="360"/>
      </w:pPr>
    </w:lvl>
    <w:lvl w:ilvl="2" w:tplc="9C225F34">
      <w:start w:val="1"/>
      <w:numFmt w:val="lowerRoman"/>
      <w:lvlText w:val="%3."/>
      <w:lvlJc w:val="right"/>
      <w:pPr>
        <w:tabs>
          <w:tab w:val="num" w:pos="3769"/>
        </w:tabs>
        <w:ind w:left="3769" w:hanging="180"/>
      </w:pPr>
    </w:lvl>
    <w:lvl w:ilvl="3" w:tplc="B1ACB4F4" w:tentative="1">
      <w:start w:val="1"/>
      <w:numFmt w:val="decimal"/>
      <w:lvlText w:val="%4."/>
      <w:lvlJc w:val="left"/>
      <w:pPr>
        <w:tabs>
          <w:tab w:val="num" w:pos="4489"/>
        </w:tabs>
        <w:ind w:left="4489" w:hanging="360"/>
      </w:pPr>
    </w:lvl>
    <w:lvl w:ilvl="4" w:tplc="851ACAA2" w:tentative="1">
      <w:start w:val="1"/>
      <w:numFmt w:val="lowerLetter"/>
      <w:lvlText w:val="%5."/>
      <w:lvlJc w:val="left"/>
      <w:pPr>
        <w:tabs>
          <w:tab w:val="num" w:pos="5209"/>
        </w:tabs>
        <w:ind w:left="5209" w:hanging="360"/>
      </w:pPr>
    </w:lvl>
    <w:lvl w:ilvl="5" w:tplc="3F9248FC" w:tentative="1">
      <w:start w:val="1"/>
      <w:numFmt w:val="lowerRoman"/>
      <w:lvlText w:val="%6."/>
      <w:lvlJc w:val="right"/>
      <w:pPr>
        <w:tabs>
          <w:tab w:val="num" w:pos="5929"/>
        </w:tabs>
        <w:ind w:left="5929" w:hanging="180"/>
      </w:pPr>
    </w:lvl>
    <w:lvl w:ilvl="6" w:tplc="61545164" w:tentative="1">
      <w:start w:val="1"/>
      <w:numFmt w:val="decimal"/>
      <w:lvlText w:val="%7."/>
      <w:lvlJc w:val="left"/>
      <w:pPr>
        <w:tabs>
          <w:tab w:val="num" w:pos="6649"/>
        </w:tabs>
        <w:ind w:left="6649" w:hanging="360"/>
      </w:pPr>
    </w:lvl>
    <w:lvl w:ilvl="7" w:tplc="C8806A30" w:tentative="1">
      <w:start w:val="1"/>
      <w:numFmt w:val="lowerLetter"/>
      <w:lvlText w:val="%8."/>
      <w:lvlJc w:val="left"/>
      <w:pPr>
        <w:tabs>
          <w:tab w:val="num" w:pos="7369"/>
        </w:tabs>
        <w:ind w:left="7369" w:hanging="360"/>
      </w:pPr>
    </w:lvl>
    <w:lvl w:ilvl="8" w:tplc="28D8423A" w:tentative="1">
      <w:start w:val="1"/>
      <w:numFmt w:val="lowerRoman"/>
      <w:lvlText w:val="%9."/>
      <w:lvlJc w:val="right"/>
      <w:pPr>
        <w:tabs>
          <w:tab w:val="num" w:pos="8089"/>
        </w:tabs>
        <w:ind w:left="8089" w:hanging="180"/>
      </w:pPr>
    </w:lvl>
  </w:abstractNum>
  <w:abstractNum w:abstractNumId="18" w15:restartNumberingAfterBreak="0">
    <w:nsid w:val="5B5C1845"/>
    <w:multiLevelType w:val="hybridMultilevel"/>
    <w:tmpl w:val="F8546464"/>
    <w:lvl w:ilvl="0" w:tplc="27729CE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605AE"/>
    <w:multiLevelType w:val="hybridMultilevel"/>
    <w:tmpl w:val="1FB82240"/>
    <w:lvl w:ilvl="0" w:tplc="5714F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D7F1E"/>
    <w:multiLevelType w:val="hybridMultilevel"/>
    <w:tmpl w:val="F020AB7E"/>
    <w:lvl w:ilvl="0" w:tplc="30C4421E">
      <w:start w:val="1"/>
      <w:numFmt w:val="bullet"/>
      <w:lvlText w:val=""/>
      <w:lvlJc w:val="left"/>
      <w:pPr>
        <w:tabs>
          <w:tab w:val="num" w:pos="7347"/>
        </w:tabs>
        <w:ind w:left="7327" w:hanging="340"/>
      </w:pPr>
      <w:rPr>
        <w:rFonts w:ascii="Symbol" w:hAnsi="Symbol" w:hint="default"/>
        <w:color w:val="auto"/>
      </w:rPr>
    </w:lvl>
    <w:lvl w:ilvl="1" w:tplc="D852774A" w:tentative="1">
      <w:start w:val="1"/>
      <w:numFmt w:val="bullet"/>
      <w:lvlText w:val="o"/>
      <w:lvlJc w:val="left"/>
      <w:pPr>
        <w:tabs>
          <w:tab w:val="num" w:pos="8067"/>
        </w:tabs>
        <w:ind w:left="8067" w:hanging="360"/>
      </w:pPr>
      <w:rPr>
        <w:rFonts w:ascii="Courier New" w:hAnsi="Courier New" w:hint="default"/>
      </w:rPr>
    </w:lvl>
    <w:lvl w:ilvl="2" w:tplc="E4A07ED4" w:tentative="1">
      <w:start w:val="1"/>
      <w:numFmt w:val="bullet"/>
      <w:lvlText w:val=""/>
      <w:lvlJc w:val="left"/>
      <w:pPr>
        <w:tabs>
          <w:tab w:val="num" w:pos="8787"/>
        </w:tabs>
        <w:ind w:left="8787" w:hanging="360"/>
      </w:pPr>
      <w:rPr>
        <w:rFonts w:ascii="Wingdings" w:hAnsi="Wingdings" w:hint="default"/>
      </w:rPr>
    </w:lvl>
    <w:lvl w:ilvl="3" w:tplc="0E040928" w:tentative="1">
      <w:start w:val="1"/>
      <w:numFmt w:val="bullet"/>
      <w:lvlText w:val=""/>
      <w:lvlJc w:val="left"/>
      <w:pPr>
        <w:tabs>
          <w:tab w:val="num" w:pos="9507"/>
        </w:tabs>
        <w:ind w:left="9507" w:hanging="360"/>
      </w:pPr>
      <w:rPr>
        <w:rFonts w:ascii="Symbol" w:hAnsi="Symbol" w:hint="default"/>
      </w:rPr>
    </w:lvl>
    <w:lvl w:ilvl="4" w:tplc="93B86C92" w:tentative="1">
      <w:start w:val="1"/>
      <w:numFmt w:val="bullet"/>
      <w:lvlText w:val="o"/>
      <w:lvlJc w:val="left"/>
      <w:pPr>
        <w:tabs>
          <w:tab w:val="num" w:pos="10227"/>
        </w:tabs>
        <w:ind w:left="10227" w:hanging="360"/>
      </w:pPr>
      <w:rPr>
        <w:rFonts w:ascii="Courier New" w:hAnsi="Courier New" w:hint="default"/>
      </w:rPr>
    </w:lvl>
    <w:lvl w:ilvl="5" w:tplc="BE961DF0" w:tentative="1">
      <w:start w:val="1"/>
      <w:numFmt w:val="bullet"/>
      <w:lvlText w:val=""/>
      <w:lvlJc w:val="left"/>
      <w:pPr>
        <w:tabs>
          <w:tab w:val="num" w:pos="10947"/>
        </w:tabs>
        <w:ind w:left="10947" w:hanging="360"/>
      </w:pPr>
      <w:rPr>
        <w:rFonts w:ascii="Wingdings" w:hAnsi="Wingdings" w:hint="default"/>
      </w:rPr>
    </w:lvl>
    <w:lvl w:ilvl="6" w:tplc="EA0699A2" w:tentative="1">
      <w:start w:val="1"/>
      <w:numFmt w:val="bullet"/>
      <w:lvlText w:val=""/>
      <w:lvlJc w:val="left"/>
      <w:pPr>
        <w:tabs>
          <w:tab w:val="num" w:pos="11667"/>
        </w:tabs>
        <w:ind w:left="11667" w:hanging="360"/>
      </w:pPr>
      <w:rPr>
        <w:rFonts w:ascii="Symbol" w:hAnsi="Symbol" w:hint="default"/>
      </w:rPr>
    </w:lvl>
    <w:lvl w:ilvl="7" w:tplc="62466F5A" w:tentative="1">
      <w:start w:val="1"/>
      <w:numFmt w:val="bullet"/>
      <w:lvlText w:val="o"/>
      <w:lvlJc w:val="left"/>
      <w:pPr>
        <w:tabs>
          <w:tab w:val="num" w:pos="12387"/>
        </w:tabs>
        <w:ind w:left="12387" w:hanging="360"/>
      </w:pPr>
      <w:rPr>
        <w:rFonts w:ascii="Courier New" w:hAnsi="Courier New" w:hint="default"/>
      </w:rPr>
    </w:lvl>
    <w:lvl w:ilvl="8" w:tplc="70C0D210" w:tentative="1">
      <w:start w:val="1"/>
      <w:numFmt w:val="bullet"/>
      <w:lvlText w:val=""/>
      <w:lvlJc w:val="left"/>
      <w:pPr>
        <w:tabs>
          <w:tab w:val="num" w:pos="13107"/>
        </w:tabs>
        <w:ind w:left="13107" w:hanging="360"/>
      </w:pPr>
      <w:rPr>
        <w:rFonts w:ascii="Wingdings" w:hAnsi="Wingdings" w:hint="default"/>
      </w:rPr>
    </w:lvl>
  </w:abstractNum>
  <w:abstractNum w:abstractNumId="21" w15:restartNumberingAfterBreak="0">
    <w:nsid w:val="623145AF"/>
    <w:multiLevelType w:val="hybridMultilevel"/>
    <w:tmpl w:val="6E227B6E"/>
    <w:lvl w:ilvl="0" w:tplc="F72E3E3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5DA3A9A"/>
    <w:multiLevelType w:val="hybridMultilevel"/>
    <w:tmpl w:val="A9B0352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777A1E"/>
    <w:multiLevelType w:val="hybridMultilevel"/>
    <w:tmpl w:val="E36AFDB2"/>
    <w:lvl w:ilvl="0" w:tplc="281056B6">
      <w:start w:val="1"/>
      <w:numFmt w:val="upperRoman"/>
      <w:lvlText w:val="%1)"/>
      <w:lvlJc w:val="left"/>
      <w:pPr>
        <w:ind w:left="1425" w:hanging="720"/>
      </w:pPr>
      <w:rPr>
        <w:b/>
        <w:i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3DA46B1"/>
    <w:multiLevelType w:val="hybridMultilevel"/>
    <w:tmpl w:val="506A75E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DA16F12"/>
    <w:multiLevelType w:val="multilevel"/>
    <w:tmpl w:val="BE58CCB4"/>
    <w:lvl w:ilvl="0">
      <w:start w:val="1"/>
      <w:numFmt w:val="lowerLetter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16"/>
  </w:num>
  <w:num w:numId="7">
    <w:abstractNumId w:val="20"/>
  </w:num>
  <w:num w:numId="8">
    <w:abstractNumId w:val="17"/>
  </w:num>
  <w:num w:numId="9">
    <w:abstractNumId w:val="0"/>
  </w:num>
  <w:num w:numId="10">
    <w:abstractNumId w:val="25"/>
  </w:num>
  <w:num w:numId="11">
    <w:abstractNumId w:val="13"/>
  </w:num>
  <w:num w:numId="12">
    <w:abstractNumId w:val="8"/>
  </w:num>
  <w:num w:numId="13">
    <w:abstractNumId w:val="1"/>
  </w:num>
  <w:num w:numId="14">
    <w:abstractNumId w:val="19"/>
  </w:num>
  <w:num w:numId="15">
    <w:abstractNumId w:val="4"/>
  </w:num>
  <w:num w:numId="16">
    <w:abstractNumId w:val="18"/>
  </w:num>
  <w:num w:numId="17">
    <w:abstractNumId w:val="10"/>
  </w:num>
  <w:num w:numId="18">
    <w:abstractNumId w:val="11"/>
  </w:num>
  <w:num w:numId="19">
    <w:abstractNumId w:val="22"/>
  </w:num>
  <w:num w:numId="20">
    <w:abstractNumId w:val="24"/>
  </w:num>
  <w:num w:numId="21">
    <w:abstractNumId w:val="3"/>
  </w:num>
  <w:num w:numId="22">
    <w:abstractNumId w:val="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CC"/>
    <w:rsid w:val="00002B20"/>
    <w:rsid w:val="00045A3B"/>
    <w:rsid w:val="00081345"/>
    <w:rsid w:val="000A68AF"/>
    <w:rsid w:val="000E15E5"/>
    <w:rsid w:val="00122589"/>
    <w:rsid w:val="001257B3"/>
    <w:rsid w:val="00185FDA"/>
    <w:rsid w:val="002311A8"/>
    <w:rsid w:val="00271337"/>
    <w:rsid w:val="003057A9"/>
    <w:rsid w:val="00314C3B"/>
    <w:rsid w:val="00317563"/>
    <w:rsid w:val="003332FC"/>
    <w:rsid w:val="003641F4"/>
    <w:rsid w:val="003C5B90"/>
    <w:rsid w:val="003D1D9D"/>
    <w:rsid w:val="004249BD"/>
    <w:rsid w:val="00427115"/>
    <w:rsid w:val="00441FDE"/>
    <w:rsid w:val="004B64EA"/>
    <w:rsid w:val="004E7B3B"/>
    <w:rsid w:val="00541E17"/>
    <w:rsid w:val="00562816"/>
    <w:rsid w:val="00570FC7"/>
    <w:rsid w:val="005A0CA6"/>
    <w:rsid w:val="005B48F2"/>
    <w:rsid w:val="00605E5B"/>
    <w:rsid w:val="0061120C"/>
    <w:rsid w:val="006138BB"/>
    <w:rsid w:val="006143A3"/>
    <w:rsid w:val="0063407A"/>
    <w:rsid w:val="006367A3"/>
    <w:rsid w:val="00671620"/>
    <w:rsid w:val="007144EC"/>
    <w:rsid w:val="00736D3D"/>
    <w:rsid w:val="007372C0"/>
    <w:rsid w:val="00766CF4"/>
    <w:rsid w:val="00774BDB"/>
    <w:rsid w:val="007A2831"/>
    <w:rsid w:val="007C2F06"/>
    <w:rsid w:val="007C7A51"/>
    <w:rsid w:val="007F6E14"/>
    <w:rsid w:val="008A493C"/>
    <w:rsid w:val="008A54C0"/>
    <w:rsid w:val="008B4DCF"/>
    <w:rsid w:val="008E23CC"/>
    <w:rsid w:val="009A6332"/>
    <w:rsid w:val="009D5AA0"/>
    <w:rsid w:val="00A05769"/>
    <w:rsid w:val="00A3454F"/>
    <w:rsid w:val="00A550EB"/>
    <w:rsid w:val="00AD2570"/>
    <w:rsid w:val="00AD3845"/>
    <w:rsid w:val="00B174BC"/>
    <w:rsid w:val="00BB3A91"/>
    <w:rsid w:val="00BE0F94"/>
    <w:rsid w:val="00C51689"/>
    <w:rsid w:val="00C64A78"/>
    <w:rsid w:val="00C92DE1"/>
    <w:rsid w:val="00CC49B0"/>
    <w:rsid w:val="00D10F6B"/>
    <w:rsid w:val="00D526C0"/>
    <w:rsid w:val="00D63814"/>
    <w:rsid w:val="00DA4614"/>
    <w:rsid w:val="00DE472C"/>
    <w:rsid w:val="00DF5CD9"/>
    <w:rsid w:val="00E863AE"/>
    <w:rsid w:val="00EA143A"/>
    <w:rsid w:val="00F14B8E"/>
    <w:rsid w:val="00F15B90"/>
    <w:rsid w:val="00F429A9"/>
    <w:rsid w:val="00F658B1"/>
    <w:rsid w:val="00F6726B"/>
    <w:rsid w:val="00FA0A37"/>
    <w:rsid w:val="00FB03CE"/>
    <w:rsid w:val="00FE0923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A9BE8"/>
  <w15:docId w15:val="{261EDBCF-364D-414C-B55D-C77C3ADD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ind w:firstLine="709"/>
    </w:pPr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lang w:val="es-ES_tradnl"/>
    </w:rPr>
  </w:style>
  <w:style w:type="paragraph" w:styleId="Sangra2detindependiente">
    <w:name w:val="Body Text Indent 2"/>
    <w:basedOn w:val="Normal"/>
    <w:pPr>
      <w:ind w:left="2127" w:firstLine="0"/>
      <w:jc w:val="both"/>
    </w:pPr>
    <w:rPr>
      <w:lang w:val="es-ES_tradnl"/>
    </w:rPr>
  </w:style>
  <w:style w:type="paragraph" w:styleId="Sangra3detindependiente">
    <w:name w:val="Body Text Indent 3"/>
    <w:basedOn w:val="Normal"/>
    <w:pPr>
      <w:ind w:left="709" w:firstLine="0"/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before="0"/>
      <w:ind w:firstLine="0"/>
      <w:jc w:val="both"/>
    </w:pPr>
    <w:rPr>
      <w:rFonts w:ascii="Times New Roman" w:hAnsi="Times New Roman"/>
      <w:lang w:val="ca-ES"/>
    </w:rPr>
  </w:style>
  <w:style w:type="paragraph" w:styleId="Textoindependiente3">
    <w:name w:val="Body Text 3"/>
    <w:basedOn w:val="Normal"/>
    <w:pPr>
      <w:spacing w:before="60" w:after="60" w:line="360" w:lineRule="atLeast"/>
      <w:ind w:firstLine="0"/>
    </w:pPr>
    <w:rPr>
      <w:rFonts w:ascii="Comic Sans MS" w:hAnsi="Comic Sans MS"/>
      <w:sz w:val="22"/>
      <w:lang w:val="ca-ES"/>
    </w:rPr>
  </w:style>
  <w:style w:type="paragraph" w:styleId="Encabezado">
    <w:name w:val="header"/>
    <w:basedOn w:val="Normal"/>
    <w:rsid w:val="008B4DCF"/>
    <w:pPr>
      <w:tabs>
        <w:tab w:val="center" w:pos="4252"/>
        <w:tab w:val="right" w:pos="8504"/>
      </w:tabs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0FC7"/>
    <w:pPr>
      <w:keepLines/>
      <w:spacing w:before="480" w:after="0" w:line="276" w:lineRule="auto"/>
      <w:ind w:firstLine="0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es-ES"/>
    </w:rPr>
  </w:style>
  <w:style w:type="paragraph" w:styleId="TDC3">
    <w:name w:val="toc 3"/>
    <w:basedOn w:val="Normal"/>
    <w:next w:val="Normal"/>
    <w:autoRedefine/>
    <w:uiPriority w:val="39"/>
    <w:rsid w:val="00570FC7"/>
    <w:pPr>
      <w:ind w:left="480"/>
    </w:pPr>
  </w:style>
  <w:style w:type="paragraph" w:styleId="TDC1">
    <w:name w:val="toc 1"/>
    <w:basedOn w:val="Normal"/>
    <w:next w:val="Normal"/>
    <w:autoRedefine/>
    <w:uiPriority w:val="39"/>
    <w:rsid w:val="00570FC7"/>
  </w:style>
  <w:style w:type="paragraph" w:styleId="TDC2">
    <w:name w:val="toc 2"/>
    <w:basedOn w:val="Normal"/>
    <w:next w:val="Normal"/>
    <w:autoRedefine/>
    <w:uiPriority w:val="39"/>
    <w:rsid w:val="00570FC7"/>
    <w:pPr>
      <w:ind w:left="240"/>
    </w:pPr>
  </w:style>
  <w:style w:type="character" w:styleId="Hipervnculo">
    <w:name w:val="Hyperlink"/>
    <w:uiPriority w:val="99"/>
    <w:unhideWhenUsed/>
    <w:rsid w:val="00570F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407A"/>
    <w:pPr>
      <w:ind w:left="720"/>
      <w:contextualSpacing/>
    </w:pPr>
  </w:style>
  <w:style w:type="table" w:styleId="Tablaconcuadrcula">
    <w:name w:val="Table Grid"/>
    <w:basedOn w:val="Tablanormal"/>
    <w:rsid w:val="008A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tro3\AppData\Local\Temp\Temp1_Reenvio%20documents%20adjunts.zip\Actividades%20de%20recuperaci&#243;n%20verano%20CASTELLANO%202015-2016.dot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BC8A-1094-45C2-8578-0EDDA235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Actividades de recuperación verano CASTELLANO 2015-2016.dotx</Template>
  <TotalTime>61</TotalTime>
  <Pages>3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DEL CURSO 2001/2002 (Matemáticas 2º ESO)</vt:lpstr>
    </vt:vector>
  </TitlesOfParts>
  <Company>Loreto Abat Oliba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CURSO 2001/2002 (Matemáticas 2º ESO)</dc:title>
  <dc:creator>MAESTRO PARRA, Ma JESUS</dc:creator>
  <cp:lastModifiedBy>Garcia Moreno, Lucio</cp:lastModifiedBy>
  <cp:revision>5</cp:revision>
  <cp:lastPrinted>2021-06-17T07:57:00Z</cp:lastPrinted>
  <dcterms:created xsi:type="dcterms:W3CDTF">2021-06-29T08:33:00Z</dcterms:created>
  <dcterms:modified xsi:type="dcterms:W3CDTF">2022-07-05T12:07:00Z</dcterms:modified>
</cp:coreProperties>
</file>